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B" w:rsidRPr="003812F5" w:rsidRDefault="00300ABB" w:rsidP="00381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2F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«В – Амонашенская средняя общеобразовательная школа»»</w:t>
      </w:r>
    </w:p>
    <w:p w:rsidR="00300ABB" w:rsidRPr="000D2455" w:rsidRDefault="00300ABB" w:rsidP="00B63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55">
        <w:rPr>
          <w:rFonts w:ascii="Times New Roman" w:hAnsi="Times New Roman"/>
          <w:sz w:val="24"/>
          <w:szCs w:val="24"/>
        </w:rPr>
        <w:t>Принято на                                                                                    Утверждено</w:t>
      </w:r>
    </w:p>
    <w:p w:rsidR="00300ABB" w:rsidRPr="000D2455" w:rsidRDefault="00300ABB" w:rsidP="00381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55">
        <w:rPr>
          <w:rFonts w:ascii="Times New Roman" w:hAnsi="Times New Roman"/>
          <w:sz w:val="24"/>
          <w:szCs w:val="24"/>
        </w:rPr>
        <w:t>педагогическом совете                                  Директор МБОУ «В – Амонашенская СОШ»</w:t>
      </w:r>
    </w:p>
    <w:p w:rsidR="00300ABB" w:rsidRPr="000D2455" w:rsidRDefault="00300ABB" w:rsidP="00B63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55">
        <w:rPr>
          <w:rFonts w:ascii="Times New Roman" w:hAnsi="Times New Roman"/>
          <w:sz w:val="24"/>
          <w:szCs w:val="24"/>
        </w:rPr>
        <w:t>протокол от «__»___2016г. No___                             ______О.Н. Кирьянова</w:t>
      </w:r>
    </w:p>
    <w:p w:rsidR="00300ABB" w:rsidRPr="000D2455" w:rsidRDefault="00300ABB" w:rsidP="00B63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Приказ № ____от ____2016 года</w:t>
      </w:r>
    </w:p>
    <w:p w:rsidR="00300ABB" w:rsidRPr="00B63D42" w:rsidRDefault="00300ABB" w:rsidP="00B63D4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</w:t>
      </w:r>
    </w:p>
    <w:p w:rsidR="00300ABB" w:rsidRPr="008359B0" w:rsidRDefault="00300ABB" w:rsidP="008359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9B0">
        <w:rPr>
          <w:rFonts w:ascii="Times New Roman" w:hAnsi="Times New Roman"/>
          <w:b/>
          <w:bCs/>
          <w:sz w:val="28"/>
          <w:szCs w:val="28"/>
        </w:rPr>
        <w:t>Положение о рабочей программе</w:t>
      </w:r>
    </w:p>
    <w:p w:rsidR="00300ABB" w:rsidRPr="008359B0" w:rsidRDefault="00300ABB" w:rsidP="008359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9B0">
        <w:rPr>
          <w:rFonts w:ascii="Times New Roman" w:hAnsi="Times New Roman"/>
          <w:b/>
          <w:bCs/>
          <w:sz w:val="28"/>
          <w:szCs w:val="28"/>
        </w:rPr>
        <w:t>по учебному предмету (курсу)</w:t>
      </w:r>
    </w:p>
    <w:p w:rsidR="00300ABB" w:rsidRPr="000D2455" w:rsidRDefault="00300ABB" w:rsidP="00CA5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B0">
        <w:rPr>
          <w:rFonts w:ascii="Times New Roman" w:hAnsi="Times New Roman"/>
          <w:sz w:val="24"/>
          <w:szCs w:val="24"/>
        </w:rPr>
        <w:t>1</w:t>
      </w:r>
      <w:r w:rsidRPr="000D2455">
        <w:rPr>
          <w:rFonts w:ascii="Times New Roman" w:hAnsi="Times New Roman"/>
          <w:sz w:val="28"/>
          <w:szCs w:val="28"/>
        </w:rPr>
        <w:t>. Общие положения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1.1. Настоящее Положение разработано в соответствии с: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1.1.1. нормативными правовыми актами и методическими документами федерального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уровня: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59B0">
        <w:rPr>
          <w:rFonts w:ascii="Times New Roman" w:hAnsi="Times New Roman"/>
          <w:sz w:val="24"/>
          <w:szCs w:val="24"/>
        </w:rPr>
        <w:t>Федеральным законом от 29.12.2012 No 273-ФЗ "Об образовании в Российской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Федерации" ст.2, п.9;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Порядком организации и осуществления образовательной деятельности по основным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общеобразовательным программам – образовательным программам начального общего,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основного общего и среднего общего образования, утв. приказом Минобрнауки России от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30.08.2013 No 1015;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начального общего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образования, утв. приказом Минобрнауки России от 06.10.2009 No 373;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основного общего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образования, утв. приказом Минобрнауки России от 17.12.2010 No 1897;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среднего общего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образования, утв. приказом Минобрнауки России от 17.05.2012 No 413;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Приказом Минобрнауки России от 31.12.2015 No1576 «О внесении изменений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утвержденный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 от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 w:rsidRPr="008359B0">
          <w:rPr>
            <w:rFonts w:ascii="Times New Roman" w:hAnsi="Times New Roman"/>
            <w:sz w:val="24"/>
            <w:szCs w:val="24"/>
          </w:rPr>
          <w:t>2009 г</w:t>
        </w:r>
      </w:smartTag>
      <w:r w:rsidRPr="008359B0">
        <w:rPr>
          <w:rFonts w:ascii="Times New Roman" w:hAnsi="Times New Roman"/>
          <w:sz w:val="24"/>
          <w:szCs w:val="24"/>
        </w:rPr>
        <w:t>. No 373»;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Приказом Минобрнауки России от 31.12.2015 No1577 «О внесении изменений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утвержденный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 от 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8359B0">
          <w:rPr>
            <w:rFonts w:ascii="Times New Roman" w:hAnsi="Times New Roman"/>
            <w:sz w:val="24"/>
            <w:szCs w:val="24"/>
          </w:rPr>
          <w:t>2010 г</w:t>
        </w:r>
      </w:smartTag>
      <w:r w:rsidRPr="008359B0">
        <w:rPr>
          <w:rFonts w:ascii="Times New Roman" w:hAnsi="Times New Roman"/>
          <w:sz w:val="24"/>
          <w:szCs w:val="24"/>
        </w:rPr>
        <w:t>. No 1897»;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Приказом Минобрнауки России от 31.12.2015 No1578 «О внесении изменений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утвержденный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 от 17 мая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359B0">
          <w:rPr>
            <w:rFonts w:ascii="Times New Roman" w:hAnsi="Times New Roman"/>
            <w:sz w:val="24"/>
            <w:szCs w:val="24"/>
          </w:rPr>
          <w:t>2012 г</w:t>
        </w:r>
      </w:smartTag>
      <w:r w:rsidRPr="008359B0">
        <w:rPr>
          <w:rFonts w:ascii="Times New Roman" w:hAnsi="Times New Roman"/>
          <w:sz w:val="24"/>
          <w:szCs w:val="24"/>
        </w:rPr>
        <w:t>. No 413»;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1.1.2. правоустанавливающими документами и локальными нормативными актами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общеобразовательного учреждения (далее – ОУ):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Уставом ОУ;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Положением о текущем контроле успеваемости и промежуточной аттестации учащихся;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1.2. Рабочая программа педагога - нормативно-правовой документ школы,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характеризующий систему организации образовательной деятельности педагога, определяющий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объем, порядок, содержание изучения и преподавания учебной дисциплины, формы, методы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приемы организации образовательного процесса, основывающийся на государственном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образовательном стандарте, составляющийся с учетом особенностей школы и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учащихся конкретного класса.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 </w:t>
      </w:r>
    </w:p>
    <w:p w:rsidR="00300ABB" w:rsidRPr="00CA52BD" w:rsidRDefault="00300ABB" w:rsidP="00CA5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CA52BD">
        <w:rPr>
          <w:rFonts w:ascii="Times New Roman" w:hAnsi="Times New Roman"/>
          <w:b/>
          <w:bCs/>
          <w:sz w:val="24"/>
          <w:szCs w:val="24"/>
        </w:rPr>
        <w:t>Цель рабочей программы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создание условий для планирования,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управления образовательным процессом по определенной учебной дисциплине.</w:t>
      </w:r>
    </w:p>
    <w:p w:rsidR="00300ABB" w:rsidRPr="00CA52BD" w:rsidRDefault="00300ABB" w:rsidP="00CA5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52BD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дать представление о практической реализации компонентов государственного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образовательного стандарта при изучении учебного предмета;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определить содержание, объем, порядок изучения учебной дисциплины с учетом целей,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задач и особенностей учебно-воспитательного процесса образовательного учреждения и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контингента обучающихся. </w:t>
      </w:r>
    </w:p>
    <w:p w:rsidR="00300ABB" w:rsidRPr="00CA52BD" w:rsidRDefault="00300ABB" w:rsidP="00CA5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52BD">
        <w:rPr>
          <w:rFonts w:ascii="Times New Roman" w:hAnsi="Times New Roman"/>
          <w:b/>
          <w:bCs/>
          <w:sz w:val="24"/>
          <w:szCs w:val="24"/>
        </w:rPr>
        <w:t>1.4. Функции рабочей программы:</w:t>
      </w:r>
    </w:p>
    <w:p w:rsidR="00300ABB" w:rsidRPr="00CA52BD" w:rsidRDefault="00300ABB" w:rsidP="00CA5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52BD">
        <w:rPr>
          <w:rFonts w:ascii="Times New Roman" w:hAnsi="Times New Roman"/>
          <w:b/>
          <w:bCs/>
          <w:sz w:val="24"/>
          <w:szCs w:val="24"/>
        </w:rPr>
        <w:t>˗</w:t>
      </w:r>
      <w:r w:rsidRPr="008359B0">
        <w:rPr>
          <w:rFonts w:ascii="Times New Roman" w:hAnsi="Times New Roman"/>
          <w:sz w:val="24"/>
          <w:szCs w:val="24"/>
        </w:rPr>
        <w:t>нормативная, то есть является документом, обязательным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для выполнения в полном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объеме;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59B0">
        <w:rPr>
          <w:rFonts w:ascii="Times New Roman" w:hAnsi="Times New Roman"/>
          <w:sz w:val="24"/>
          <w:szCs w:val="24"/>
        </w:rPr>
        <w:t>целеполагания, то есть определяет ценности и цели, ради достижения которых эта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программа создана;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определения содержания образования: фиксирует состав элементов содержания,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подлежащих усвоению учащимися, а также степень их трудности;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процессуальная, то есть определяет логическую последовательность усвоения элементов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содержания, организационные формы и методы, средства и условия обучения; </w:t>
      </w:r>
    </w:p>
    <w:p w:rsidR="00300ABB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оценочная, то есть выявляет уровни усвоения элементов содержания, объекты контроля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критерии оценки уровня обученности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BB" w:rsidRPr="00CA52BD" w:rsidRDefault="00300ABB" w:rsidP="00CA5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2BD">
        <w:rPr>
          <w:rFonts w:ascii="Times New Roman" w:hAnsi="Times New Roman"/>
          <w:b/>
          <w:bCs/>
          <w:sz w:val="24"/>
          <w:szCs w:val="24"/>
        </w:rPr>
        <w:t>2. Технология разработки рабочей программы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2.1. Рабочая программа составляется учителем-предметником по определенному учебному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предмету на учебный год или ступень обучения и обновляется ежегодно.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2.2. Проектирование содержания образования на уровне отдельного учебного предмета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индивидуально каждым педагогом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в соответствии с уровнем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профессионального мастерства и авторским видением.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Допускается разработка рабочей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коллективом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одного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предметного методического объединения</w:t>
      </w:r>
      <w:r>
        <w:rPr>
          <w:rFonts w:ascii="Times New Roman" w:hAnsi="Times New Roman"/>
          <w:sz w:val="24"/>
          <w:szCs w:val="24"/>
        </w:rPr>
        <w:t>.</w:t>
      </w:r>
      <w:r w:rsidRPr="008359B0">
        <w:rPr>
          <w:rFonts w:ascii="Times New Roman" w:hAnsi="Times New Roman"/>
          <w:sz w:val="24"/>
          <w:szCs w:val="24"/>
        </w:rPr>
        <w:t xml:space="preserve">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59B0">
        <w:rPr>
          <w:rFonts w:ascii="Times New Roman" w:hAnsi="Times New Roman"/>
          <w:sz w:val="24"/>
          <w:szCs w:val="24"/>
        </w:rPr>
        <w:t>Особенности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класса учитываются при составлении поурочного планирования и технологической карты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урока.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Решение по пунктам 2.3 и 2.4 должно быть принято коллегиально и утверждено приказом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директора школы. </w:t>
      </w:r>
    </w:p>
    <w:p w:rsidR="00300ABB" w:rsidRPr="008359B0" w:rsidRDefault="00300ABB" w:rsidP="003A7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2.5. Рабочая программа составляется в двух вариантах. Для административной деятельности заместителя директора по УВР в его ПК хранится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электронный вариант рабочей программы. Печатный вариант рабочей программы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календарно-тематического планирования хранится у</w:t>
      </w:r>
      <w:r>
        <w:rPr>
          <w:rFonts w:ascii="Times New Roman" w:hAnsi="Times New Roman"/>
          <w:sz w:val="24"/>
          <w:szCs w:val="24"/>
        </w:rPr>
        <w:t xml:space="preserve"> администратора</w:t>
      </w:r>
      <w:r w:rsidRPr="008359B0">
        <w:rPr>
          <w:rFonts w:ascii="Times New Roman" w:hAnsi="Times New Roman"/>
          <w:sz w:val="24"/>
          <w:szCs w:val="24"/>
        </w:rPr>
        <w:t xml:space="preserve">.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У учителя, который ведет курс, в печатном варианте находится календарно-тематическое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планирование, в электронном – </w:t>
      </w:r>
      <w:r w:rsidRPr="008359B0">
        <w:rPr>
          <w:rFonts w:ascii="Times New Roman" w:hAnsi="Times New Roman"/>
          <w:sz w:val="24"/>
          <w:szCs w:val="24"/>
        </w:rPr>
        <w:t>рабочая программа и календарно-тематическое планирование.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2.6. Вести занятия по рабочей программе может любой учитель (не только автор),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представивший на профильном методическом объединении свой подход к достижению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планируемых результатов программы.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2.7. При составлении, принятии и утверждении Рабочей программы должно быть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обеспечено ее соответствие следующим документам: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федеральному государственному образовательному стандарту;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примерной программе по учебному предмету (курсу);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авторской программе, прошедшей экспертизу и апробацию;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основной образовательной программе ОУ;</w:t>
      </w:r>
    </w:p>
    <w:p w:rsidR="00300ABB" w:rsidRPr="008359B0" w:rsidRDefault="00300ABB" w:rsidP="003A7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учебно-методическому комплексу (учебникам).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2.8. Рабочая программа является основой для создания учителем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календарно-тематического планирования на каждый учебный год.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2.9. Если в примерной программе не указано распределение часов по разделам и темам, а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указано только общее количество часов, учитель в Рабочей программе по предмету (курсу)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распределяет часы по разделам и темам самостоятельно, ориентируясь на используемые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учебно-методические комплекты и индивидуальные особенности учащихся.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2.10. Рабочая программа является обязательным документом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для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контроля полного освоения содержания учебного предмета учащимися и достижения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планируемых результатов на базовом и повышенном уровнях.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2.11. В целях снижения административной нагрузки педагогических работников внесены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изменения в части требований к рабочим программам учебных предметов.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2.12. Составитель рабочей программы может самостоятельно: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дополнять перечень изучаемых тем, понятий в рамках раздела (с учетом требований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учебной нагрузки для учащихся);</w:t>
      </w:r>
    </w:p>
    <w:p w:rsidR="00300ABB" w:rsidRPr="008359B0" w:rsidRDefault="00300ABB" w:rsidP="00935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- раскрывать содержание разделов, тем, обозначенных в ФГОС,  в </w:t>
      </w:r>
      <w:r>
        <w:rPr>
          <w:rFonts w:ascii="Times New Roman" w:hAnsi="Times New Roman"/>
          <w:sz w:val="24"/>
          <w:szCs w:val="24"/>
        </w:rPr>
        <w:t>п</w:t>
      </w:r>
      <w:r w:rsidRPr="008359B0">
        <w:rPr>
          <w:rFonts w:ascii="Times New Roman" w:hAnsi="Times New Roman"/>
          <w:sz w:val="24"/>
          <w:szCs w:val="24"/>
        </w:rPr>
        <w:t>римерной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программе, с той степенью конкретизации и глубины, которая отвечает реальным условиям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преподавания;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устанавливать последовательность изучения учебного материала (например, с учетом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структуры используемого УМК, учебного пособия);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корректировать объем учебного времени, отводимого на изучение отдельных разделов и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тем основной образовательной программы, исходя из их дидактической значимости,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сложности усвоения материала учащимися, с учетом материально-технической базы;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конкретизировать требования к результатам освоения основной образовательной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программы учащимися;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выбирать, исходя из стоящих перед предметом задач, методики и технологии обучения и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диагностики (контроля) уровня подготовленности обучающихся;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дополнять рабочую программу структурными элементами с целью конкретизации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содержания, объема, структуры учебного процесса по изучению конкретного учебного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предмета.</w:t>
      </w:r>
    </w:p>
    <w:p w:rsidR="00300ABB" w:rsidRPr="00286171" w:rsidRDefault="00300ABB" w:rsidP="00286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171">
        <w:rPr>
          <w:rFonts w:ascii="Times New Roman" w:hAnsi="Times New Roman"/>
          <w:b/>
          <w:bCs/>
          <w:sz w:val="24"/>
          <w:szCs w:val="24"/>
        </w:rPr>
        <w:t>3. Структура, оформление и хранение рабочей программы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3.1. Структура рабочей программы определяется настоящим Положением с учетом: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требований ФГОС общего образования (в отношении ООП, разработанных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с ФГОС общего образования);</w:t>
      </w:r>
    </w:p>
    <w:p w:rsidR="00300ABB" w:rsidRPr="008359B0" w:rsidRDefault="00300ABB" w:rsidP="00935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локальных нормативных актов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3.2. Компоненты рабочей программы: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титульный лист (название программы) (приложение No1);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пояснительная записка (необязательное требование);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планируемые результаты освоения учебного предмета, курса;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содержание учебного предмета, курса;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тематическое планирование.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3.2.1 Титульный лист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должен содержать следующие сведения: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полное наименование образовательного учреждения;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гриф утверждения программы директором школы с указанием номера приказа, даты;</w:t>
      </w:r>
    </w:p>
    <w:p w:rsidR="00300ABB" w:rsidRPr="008359B0" w:rsidRDefault="00300ABB" w:rsidP="00935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название учебного курса, для изучения которого написана программа, указание класса</w:t>
      </w:r>
      <w:r>
        <w:rPr>
          <w:rFonts w:ascii="Times New Roman" w:hAnsi="Times New Roman"/>
          <w:sz w:val="24"/>
          <w:szCs w:val="24"/>
        </w:rPr>
        <w:t xml:space="preserve"> на уровень образовательной области;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срок реализации программы;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фамилия, имя и отчество разработчика программы (одного или нескольких);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название населенного пункта; 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год разработки программы.</w:t>
      </w:r>
    </w:p>
    <w:p w:rsidR="00300ABB" w:rsidRPr="008359B0" w:rsidRDefault="00300ABB" w:rsidP="00A3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«Пояснительная записка» (необязательное требование) может содержать: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перечень нормативных документов; 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информация об используемом УМК;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 xml:space="preserve">количество часов, отведенных на изучение предмета; 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цели и задачи предмета.</w:t>
      </w:r>
    </w:p>
    <w:p w:rsidR="00300ABB" w:rsidRPr="00A3616A" w:rsidRDefault="00300ABB" w:rsidP="00CA5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616A">
        <w:rPr>
          <w:rFonts w:ascii="Times New Roman" w:hAnsi="Times New Roman"/>
          <w:b/>
          <w:bCs/>
          <w:sz w:val="24"/>
          <w:szCs w:val="24"/>
        </w:rPr>
        <w:t>3.2.3. «Планируемые образовательные результаты освоения предмета обучающимися»</w:t>
      </w:r>
    </w:p>
    <w:p w:rsidR="00300ABB" w:rsidRPr="00A3616A" w:rsidRDefault="00300ABB" w:rsidP="00CA5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616A">
        <w:rPr>
          <w:rFonts w:ascii="Times New Roman" w:hAnsi="Times New Roman"/>
          <w:b/>
          <w:bCs/>
          <w:sz w:val="24"/>
          <w:szCs w:val="24"/>
        </w:rPr>
        <w:t>должны: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соотноситься с целями и задачами изучения предмета в данном классе.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соответствовать требованиям ФГОС (личностным, метапредметным, предметным).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конкретизировать личностные и метапредметные результаты через соответствующие УУД.</w:t>
      </w:r>
    </w:p>
    <w:p w:rsidR="00300ABB" w:rsidRPr="008359B0" w:rsidRDefault="00300ABB" w:rsidP="00A3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Формируемые УУД могут быть указаны как при изучении каждой темы, так и на год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(для классов, реализующих ФГОС).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отражать уровневый подход к их достижению: «Ученик научится», «Ученик получит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возможность научиться».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3.2.4. "Содержание учебного предмета/ курса" должно соответствовать НОП ООО, ООП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ООО и СОП ООО образовательной организации и содержать элементы: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перечень и название раздела и тем курса;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- краткое содержание учебной темы.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3.2.5. "Тематическое планирование" оформляется в виде таблицы и отражает следующие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элементы: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название раздела / темы;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количество часов, отводимых на освоение раздела / темы;</w:t>
      </w:r>
    </w:p>
    <w:p w:rsidR="00300ABB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виды текущих и промежуточных контрольных мероприятий (контрольная,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лабораторная, практическая работа, зачет, защита проекта и др.) и их количество, исходя из</w:t>
      </w:r>
      <w:r>
        <w:rPr>
          <w:rFonts w:ascii="Times New Roman" w:hAnsi="Times New Roman"/>
          <w:sz w:val="24"/>
          <w:szCs w:val="24"/>
        </w:rPr>
        <w:t xml:space="preserve"> специфики предмета;</w:t>
      </w:r>
    </w:p>
    <w:p w:rsidR="00300ABB" w:rsidRPr="008359B0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деятельности.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3.2.6 Тематическое планирование рабочей программы является основой для создания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календарно-тематического планирования учебного предмета, курса на учебный год. 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учебных часов по предмету в рабочей программе должно соответствовать годовому количеству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учебных часов по учебному плану школы на текущий учебный год.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Календарно-тематическое планирование не является частью рабочей программы. Это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документ, регламентирующий деятельность учителя по выполнению учебной программы по предмету.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Календарно-тематическое планирование составляется учителем на каждый класс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рабочей программой по учебному пр</w:t>
      </w:r>
      <w:r>
        <w:rPr>
          <w:rFonts w:ascii="Times New Roman" w:hAnsi="Times New Roman"/>
          <w:sz w:val="24"/>
          <w:szCs w:val="24"/>
        </w:rPr>
        <w:t>едмету, разработанной учителем.</w:t>
      </w:r>
      <w:r w:rsidRPr="008359B0">
        <w:rPr>
          <w:rFonts w:ascii="Times New Roman" w:hAnsi="Times New Roman"/>
          <w:sz w:val="24"/>
          <w:szCs w:val="24"/>
        </w:rPr>
        <w:t xml:space="preserve"> </w:t>
      </w:r>
    </w:p>
    <w:p w:rsidR="00300ABB" w:rsidRPr="008359B0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В течение учебного года по необходимости допускается корректировка календарно-тематического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планирования учителем. Все изменения согласуются с  директором.</w:t>
      </w:r>
    </w:p>
    <w:p w:rsidR="00300ABB" w:rsidRPr="008359B0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Календарно-тематическое планирование оформляется в печатной форме на стандартных листах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А4 в виде таблицы. Не допускается сокращений слов темы</w:t>
      </w:r>
      <w:r>
        <w:rPr>
          <w:rFonts w:ascii="Times New Roman" w:hAnsi="Times New Roman"/>
          <w:sz w:val="24"/>
          <w:szCs w:val="24"/>
        </w:rPr>
        <w:t>.</w:t>
      </w:r>
      <w:r w:rsidRPr="008359B0">
        <w:rPr>
          <w:rFonts w:ascii="Times New Roman" w:hAnsi="Times New Roman"/>
          <w:sz w:val="24"/>
          <w:szCs w:val="24"/>
        </w:rPr>
        <w:t xml:space="preserve"> Обязательно записывать тему при указании форм контрольных уроков: диктант, контрольная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работа, изложение, сочинение и их виды (выборочный диктант, контрольный диктант, творческий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диктант, словарный диктант), тест.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Применяется сплошная нумерация уроков с целью демонстрации соответствия количества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рабочей программы и учебного плана или отдельно для каждого раздела.</w:t>
      </w:r>
    </w:p>
    <w:p w:rsidR="00300ABB" w:rsidRPr="008359B0" w:rsidRDefault="00300ABB" w:rsidP="0028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При проведении и заполнении классного журнала делается запись фактического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урока. В случае планирования блока уроков дата проведения определяется на каждое занятие.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3.3. Рабочая программа оформляется в электронном и печатном варианте.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BB" w:rsidRPr="008359B0" w:rsidRDefault="00300ABB" w:rsidP="00E2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</w:t>
      </w:r>
      <w:r w:rsidRPr="008359B0">
        <w:rPr>
          <w:rFonts w:ascii="Times New Roman" w:hAnsi="Times New Roman"/>
          <w:sz w:val="24"/>
          <w:szCs w:val="24"/>
        </w:rPr>
        <w:t>. Рабочая программа должна быть оформлена по образцу, аккуратно, без исправлений</w:t>
      </w:r>
    </w:p>
    <w:p w:rsidR="00300ABB" w:rsidRPr="008359B0" w:rsidRDefault="00300ABB" w:rsidP="00E2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выполнена на компьютере, форматируется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в редакторе Word шрифтом Times New Roman, кегль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z w:val="24"/>
          <w:szCs w:val="24"/>
        </w:rPr>
        <w:t xml:space="preserve"> 14.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3.6. Страницы программы нумеруются. Титульный лист считается первым, но не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нумеруется, так же как и листы Приложения. 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3.7. Печатная версия рабочей программы подлежит хранению в течение всего периода ее</w:t>
      </w:r>
    </w:p>
    <w:p w:rsidR="00300ABB" w:rsidRDefault="00300ABB" w:rsidP="005F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реализации в кабинете </w:t>
      </w:r>
      <w:r>
        <w:rPr>
          <w:rFonts w:ascii="Times New Roman" w:hAnsi="Times New Roman"/>
          <w:sz w:val="24"/>
          <w:szCs w:val="24"/>
        </w:rPr>
        <w:t xml:space="preserve">администратора. </w:t>
      </w:r>
    </w:p>
    <w:p w:rsidR="00300ABB" w:rsidRDefault="00300ABB" w:rsidP="005F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BB" w:rsidRPr="005F5691" w:rsidRDefault="00300ABB" w:rsidP="005F5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5691">
        <w:rPr>
          <w:rFonts w:ascii="Times New Roman" w:hAnsi="Times New Roman"/>
          <w:b/>
          <w:bCs/>
          <w:sz w:val="24"/>
          <w:szCs w:val="24"/>
        </w:rPr>
        <w:t>4. Порядок рассмотрения и утверждения рабочей программы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4.1.Разработка и утверждение Рабочей программы по учебному предмету (курсу)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относится к компетенции ОУ и реализуется ей самостоятельно.</w:t>
      </w:r>
    </w:p>
    <w:p w:rsidR="00300ABB" w:rsidRPr="008359B0" w:rsidRDefault="00300ABB" w:rsidP="00E2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 xml:space="preserve">4.2. Рабочая программа учебного предмета,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утверждается руководителем ОУ в срок до 1 сентября текущего года.</w:t>
      </w:r>
    </w:p>
    <w:p w:rsidR="00300ABB" w:rsidRPr="008359B0" w:rsidRDefault="00300ABB" w:rsidP="005F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8359B0">
        <w:rPr>
          <w:rFonts w:ascii="Times New Roman" w:hAnsi="Times New Roman"/>
          <w:sz w:val="24"/>
          <w:szCs w:val="24"/>
        </w:rPr>
        <w:t>. При несоответствии рабочей программы установленным требованиям, директор ОУ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накладывает резолюцию о необходимости доработки с указанием конкретного срока.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</w:t>
      </w:r>
      <w:r w:rsidRPr="008359B0">
        <w:rPr>
          <w:rFonts w:ascii="Times New Roman" w:hAnsi="Times New Roman"/>
          <w:sz w:val="24"/>
          <w:szCs w:val="24"/>
        </w:rPr>
        <w:t xml:space="preserve"> Решение о внесении изменений в рабочие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8359B0">
        <w:rPr>
          <w:rFonts w:ascii="Times New Roman" w:hAnsi="Times New Roman"/>
          <w:sz w:val="24"/>
          <w:szCs w:val="24"/>
        </w:rPr>
        <w:t xml:space="preserve"> утверждается директором ОУ.</w:t>
      </w:r>
    </w:p>
    <w:p w:rsidR="00300ABB" w:rsidRPr="008359B0" w:rsidRDefault="00300ABB" w:rsidP="005F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8359B0">
        <w:rPr>
          <w:rFonts w:ascii="Times New Roman" w:hAnsi="Times New Roman"/>
          <w:sz w:val="24"/>
          <w:szCs w:val="24"/>
        </w:rPr>
        <w:t>. Утвержденные рабочие программы являются составной частью основной</w:t>
      </w:r>
    </w:p>
    <w:p w:rsidR="00300ABB" w:rsidRPr="008359B0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образовательной программы ОУ, входят в обязательную нормативную локальную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ОУ, публикуются на официальном сайте ОУ.</w:t>
      </w:r>
    </w:p>
    <w:p w:rsidR="00300ABB" w:rsidRPr="008359B0" w:rsidRDefault="00300ABB" w:rsidP="005F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8359B0">
        <w:rPr>
          <w:rFonts w:ascii="Times New Roman" w:hAnsi="Times New Roman"/>
          <w:sz w:val="24"/>
          <w:szCs w:val="24"/>
        </w:rPr>
        <w:t>. Администрация ОУ осуществляет контроль реализации рабочих программ в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соответствии с планом внутренней системы оценки качества образования.</w:t>
      </w:r>
    </w:p>
    <w:p w:rsidR="00300ABB" w:rsidRPr="008359B0" w:rsidRDefault="00300ABB" w:rsidP="005F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8359B0">
        <w:rPr>
          <w:rFonts w:ascii="Times New Roman" w:hAnsi="Times New Roman"/>
          <w:sz w:val="24"/>
          <w:szCs w:val="24"/>
        </w:rPr>
        <w:t>. ОУ несет ответственность в соответствии с действующим законодательством в</w:t>
      </w:r>
    </w:p>
    <w:p w:rsidR="00300ABB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образовании за реализацию не в полном объеме образовательных программ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учебным планом и календарным учебным графиком.</w:t>
      </w:r>
    </w:p>
    <w:p w:rsidR="00300ABB" w:rsidRPr="008359B0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BB" w:rsidRPr="005F5691" w:rsidRDefault="00300ABB" w:rsidP="00CA5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5691">
        <w:rPr>
          <w:rFonts w:ascii="Times New Roman" w:hAnsi="Times New Roman"/>
          <w:b/>
          <w:bCs/>
          <w:sz w:val="24"/>
          <w:szCs w:val="24"/>
        </w:rPr>
        <w:t>5. Порядок внесения изменений в рабочую программу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5.1. Изменения в рабочую программу вносятся в связи с необходимостью корректировки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сроков ее выполнения по следующим причинам: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карантин;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отсутствие педагога длительное время по уважительной причине.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5.2. В случае необходимости корректировки рабочих программ руководитель ОУ издает</w:t>
      </w:r>
    </w:p>
    <w:p w:rsidR="00300ABB" w:rsidRPr="008359B0" w:rsidRDefault="00300ABB" w:rsidP="002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приказ о внесении изменений в основную образовательную программу в части корректировки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B0">
        <w:rPr>
          <w:rFonts w:ascii="Times New Roman" w:hAnsi="Times New Roman"/>
          <w:sz w:val="24"/>
          <w:szCs w:val="24"/>
        </w:rPr>
        <w:t>содержания рабочих программ.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5.3. Корректировка рабочей программы может быть осуществлена посредством: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укрупнения дидактических единиц;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сокращения часов на проверочные работы;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оптимизации домашних заданий;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– вывода (в старших классах) части учебного материала на самостоятельное изучение по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теме с последующим контролем.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5.4. Не допускается уменьшение объема часов за счет полного исключения тематического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раздела из программы.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5.5. Корректировка рабочих программ проводится согласно срокам и порядку,</w:t>
      </w:r>
    </w:p>
    <w:p w:rsidR="00300ABB" w:rsidRPr="008359B0" w:rsidRDefault="00300ABB" w:rsidP="00CA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B0">
        <w:rPr>
          <w:rFonts w:ascii="Times New Roman" w:hAnsi="Times New Roman"/>
          <w:sz w:val="24"/>
          <w:szCs w:val="24"/>
        </w:rPr>
        <w:t>установленным в приказе руководителя о внесении изменений в ООП</w:t>
      </w:r>
    </w:p>
    <w:p w:rsidR="00300ABB" w:rsidRPr="008359B0" w:rsidRDefault="00300ABB" w:rsidP="00CA52BD">
      <w:pPr>
        <w:jc w:val="both"/>
        <w:rPr>
          <w:rFonts w:ascii="Times New Roman" w:hAnsi="Times New Roman"/>
          <w:sz w:val="24"/>
          <w:szCs w:val="24"/>
        </w:rPr>
      </w:pPr>
    </w:p>
    <w:sectPr w:rsidR="00300ABB" w:rsidRPr="008359B0" w:rsidSect="000F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D42"/>
    <w:rsid w:val="000D2455"/>
    <w:rsid w:val="000F4200"/>
    <w:rsid w:val="00223597"/>
    <w:rsid w:val="00286171"/>
    <w:rsid w:val="002C1F11"/>
    <w:rsid w:val="00300ABB"/>
    <w:rsid w:val="003812F5"/>
    <w:rsid w:val="003A7996"/>
    <w:rsid w:val="00572751"/>
    <w:rsid w:val="005B647D"/>
    <w:rsid w:val="005F5691"/>
    <w:rsid w:val="008359B0"/>
    <w:rsid w:val="00935F02"/>
    <w:rsid w:val="009A0C6E"/>
    <w:rsid w:val="00A3616A"/>
    <w:rsid w:val="00AA3B38"/>
    <w:rsid w:val="00B30D30"/>
    <w:rsid w:val="00B63D42"/>
    <w:rsid w:val="00CA52BD"/>
    <w:rsid w:val="00E26FE5"/>
    <w:rsid w:val="00ED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2151</Words>
  <Characters>12264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15</cp:revision>
  <cp:lastPrinted>2018-01-31T08:27:00Z</cp:lastPrinted>
  <dcterms:created xsi:type="dcterms:W3CDTF">2018-01-16T13:46:00Z</dcterms:created>
  <dcterms:modified xsi:type="dcterms:W3CDTF">2018-01-31T08:29:00Z</dcterms:modified>
</cp:coreProperties>
</file>