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6" w:rsidRDefault="00013626" w:rsidP="00C73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Английский язык</w:t>
      </w:r>
    </w:p>
    <w:p w:rsidR="00013626" w:rsidRPr="00666656" w:rsidRDefault="00013626" w:rsidP="00C731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66656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013626" w:rsidRPr="00666656" w:rsidRDefault="00013626" w:rsidP="00C7316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560"/>
        <w:gridCol w:w="2270"/>
      </w:tblGrid>
      <w:tr w:rsidR="00013626" w:rsidRPr="006A51D6" w:rsidTr="00FE1D9F">
        <w:tc>
          <w:tcPr>
            <w:tcW w:w="741" w:type="dxa"/>
          </w:tcPr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0" w:type="dxa"/>
          </w:tcPr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70" w:type="dxa"/>
          </w:tcPr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13626" w:rsidRPr="006A51D6" w:rsidTr="00FE1D9F">
        <w:tc>
          <w:tcPr>
            <w:tcW w:w="9571" w:type="dxa"/>
            <w:gridSpan w:val="3"/>
          </w:tcPr>
          <w:p w:rsidR="00013626" w:rsidRPr="006A51D6" w:rsidRDefault="00013626" w:rsidP="002F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. Печатные пособия</w:t>
            </w:r>
          </w:p>
        </w:tc>
      </w:tr>
      <w:tr w:rsidR="00013626" w:rsidRPr="006A51D6" w:rsidTr="00FE1D9F">
        <w:tc>
          <w:tcPr>
            <w:tcW w:w="741" w:type="dxa"/>
          </w:tcPr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0" w:type="dxa"/>
          </w:tcPr>
          <w:p w:rsidR="00013626" w:rsidRPr="006A51D6" w:rsidRDefault="00013626" w:rsidP="002F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 2-11 класс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2-9 класс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русско-английский, англо-русский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2-11 класс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2, 4 класс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плакаты</w:t>
            </w:r>
          </w:p>
          <w:p w:rsidR="00013626" w:rsidRPr="006A51D6" w:rsidRDefault="00013626" w:rsidP="00796B4B">
            <w:pPr>
              <w:pStyle w:val="a"/>
            </w:pPr>
            <w:r>
              <w:t>Карта Великобритании</w:t>
            </w:r>
          </w:p>
        </w:tc>
        <w:tc>
          <w:tcPr>
            <w:tcW w:w="2270" w:type="dxa"/>
          </w:tcPr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626" w:rsidRPr="006A51D6" w:rsidTr="00FE1D9F">
        <w:tc>
          <w:tcPr>
            <w:tcW w:w="9571" w:type="dxa"/>
            <w:gridSpan w:val="3"/>
          </w:tcPr>
          <w:p w:rsidR="00013626" w:rsidRPr="006A51D6" w:rsidRDefault="00013626" w:rsidP="002F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. Технические средства обучения</w:t>
            </w:r>
          </w:p>
        </w:tc>
      </w:tr>
      <w:tr w:rsidR="00013626" w:rsidRPr="006A51D6" w:rsidTr="00281A98">
        <w:trPr>
          <w:trHeight w:val="4301"/>
        </w:trPr>
        <w:tc>
          <w:tcPr>
            <w:tcW w:w="741" w:type="dxa"/>
          </w:tcPr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</w:tcPr>
          <w:p w:rsidR="00013626" w:rsidRDefault="00013626" w:rsidP="002F11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013626" w:rsidRDefault="00013626" w:rsidP="002F11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  <w:p w:rsidR="00013626" w:rsidRDefault="00013626" w:rsidP="002F11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13626" w:rsidRDefault="00013626" w:rsidP="002F11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013626" w:rsidRDefault="00013626" w:rsidP="002F11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  <w:p w:rsidR="00013626" w:rsidRDefault="00013626" w:rsidP="002F11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  <w:p w:rsidR="00013626" w:rsidRDefault="00013626" w:rsidP="00CC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  <w:p w:rsidR="00013626" w:rsidRDefault="00013626" w:rsidP="00CC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013626" w:rsidRPr="006A51D6" w:rsidRDefault="00013626" w:rsidP="0028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626" w:rsidRPr="006A51D6" w:rsidTr="00FE1D9F">
        <w:tc>
          <w:tcPr>
            <w:tcW w:w="9571" w:type="dxa"/>
            <w:gridSpan w:val="3"/>
          </w:tcPr>
          <w:p w:rsidR="00013626" w:rsidRPr="006A51D6" w:rsidRDefault="00013626" w:rsidP="002F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</w:t>
            </w: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вуковые пособия</w:t>
            </w:r>
          </w:p>
        </w:tc>
      </w:tr>
      <w:tr w:rsidR="00013626" w:rsidRPr="006A51D6" w:rsidTr="00281A98">
        <w:trPr>
          <w:trHeight w:val="2149"/>
        </w:trPr>
        <w:tc>
          <w:tcPr>
            <w:tcW w:w="741" w:type="dxa"/>
          </w:tcPr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</w:tcPr>
          <w:p w:rsidR="00013626" w:rsidRDefault="00013626" w:rsidP="002F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E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FE1D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диски):</w:t>
            </w:r>
          </w:p>
          <w:p w:rsidR="00013626" w:rsidRDefault="00013626" w:rsidP="002F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«Уроки англ яз Кирилла и Мефодия»</w:t>
            </w:r>
          </w:p>
          <w:p w:rsidR="00013626" w:rsidRDefault="00013626" w:rsidP="00FE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«Уроки англ яз Кирилла и Мефодия»</w:t>
            </w:r>
          </w:p>
          <w:p w:rsidR="00013626" w:rsidRDefault="00013626" w:rsidP="002F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Аудиоматериалы к учебнику В.П.Кузовлев и др.</w:t>
            </w:r>
          </w:p>
          <w:p w:rsidR="00013626" w:rsidRPr="006A51D6" w:rsidRDefault="00013626" w:rsidP="00FE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Аудиоматериалы к учебнику В.П.Кузовлев и др.</w:t>
            </w:r>
          </w:p>
          <w:p w:rsidR="00013626" w:rsidRPr="006A51D6" w:rsidRDefault="00013626" w:rsidP="00FE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Аудиоматериалы к учебнику В.П.Кузовлев и др.</w:t>
            </w:r>
          </w:p>
          <w:p w:rsidR="00013626" w:rsidRPr="006A51D6" w:rsidRDefault="00013626" w:rsidP="00FE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Аудиоматериалы к учебнику В.П.Кузовлев и др.</w:t>
            </w:r>
          </w:p>
          <w:p w:rsidR="00013626" w:rsidRPr="00961A6E" w:rsidRDefault="00013626" w:rsidP="0096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пирамиды (игра)</w:t>
            </w:r>
          </w:p>
        </w:tc>
        <w:tc>
          <w:tcPr>
            <w:tcW w:w="2270" w:type="dxa"/>
          </w:tcPr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626" w:rsidRPr="006A51D6" w:rsidRDefault="00013626" w:rsidP="002F1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626" w:rsidRPr="006A51D6" w:rsidTr="00FE1D9F">
        <w:tc>
          <w:tcPr>
            <w:tcW w:w="9571" w:type="dxa"/>
            <w:gridSpan w:val="3"/>
          </w:tcPr>
          <w:p w:rsidR="00013626" w:rsidRPr="006A51D6" w:rsidRDefault="00013626" w:rsidP="002F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. Оборудование класса</w:t>
            </w:r>
          </w:p>
        </w:tc>
      </w:tr>
      <w:tr w:rsidR="00013626" w:rsidRPr="006A51D6" w:rsidTr="00FE1D9F">
        <w:tc>
          <w:tcPr>
            <w:tcW w:w="741" w:type="dxa"/>
          </w:tcPr>
          <w:p w:rsidR="00013626" w:rsidRPr="006A51D6" w:rsidRDefault="00013626" w:rsidP="002F11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</w:tcPr>
          <w:p w:rsidR="00013626" w:rsidRPr="006A51D6" w:rsidRDefault="00013626" w:rsidP="002F11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D6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 доска с магнитной  поверхностью </w:t>
            </w:r>
          </w:p>
        </w:tc>
        <w:tc>
          <w:tcPr>
            <w:tcW w:w="2270" w:type="dxa"/>
          </w:tcPr>
          <w:p w:rsidR="00013626" w:rsidRPr="006A51D6" w:rsidRDefault="00013626" w:rsidP="002F11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3626" w:rsidRPr="003E484C" w:rsidRDefault="00013626" w:rsidP="00C73162">
      <w:pPr>
        <w:rPr>
          <w:rFonts w:cs="Times New Roman"/>
          <w:b/>
          <w:bCs/>
          <w:sz w:val="28"/>
          <w:szCs w:val="28"/>
        </w:rPr>
      </w:pPr>
    </w:p>
    <w:p w:rsidR="00013626" w:rsidRPr="00A3387B" w:rsidRDefault="00013626" w:rsidP="00C73162">
      <w:pPr>
        <w:ind w:firstLine="540"/>
        <w:jc w:val="both"/>
        <w:rPr>
          <w:rFonts w:cs="Times New Roman"/>
          <w:sz w:val="24"/>
          <w:szCs w:val="24"/>
        </w:rPr>
      </w:pPr>
    </w:p>
    <w:p w:rsidR="00013626" w:rsidRDefault="00013626">
      <w:pPr>
        <w:rPr>
          <w:rFonts w:cs="Times New Roman"/>
        </w:rPr>
      </w:pPr>
    </w:p>
    <w:sectPr w:rsidR="00013626" w:rsidSect="00A43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62"/>
    <w:rsid w:val="000038F7"/>
    <w:rsid w:val="00003C49"/>
    <w:rsid w:val="000046E0"/>
    <w:rsid w:val="00004C53"/>
    <w:rsid w:val="0001077B"/>
    <w:rsid w:val="00010DB3"/>
    <w:rsid w:val="00013626"/>
    <w:rsid w:val="00015DF5"/>
    <w:rsid w:val="00016A59"/>
    <w:rsid w:val="00016EC9"/>
    <w:rsid w:val="00020E88"/>
    <w:rsid w:val="000214DB"/>
    <w:rsid w:val="00021AC0"/>
    <w:rsid w:val="000220F0"/>
    <w:rsid w:val="00030BDA"/>
    <w:rsid w:val="0003203D"/>
    <w:rsid w:val="000348F9"/>
    <w:rsid w:val="000355DC"/>
    <w:rsid w:val="00035FB8"/>
    <w:rsid w:val="00040D5E"/>
    <w:rsid w:val="000442D5"/>
    <w:rsid w:val="00045FCE"/>
    <w:rsid w:val="0005650D"/>
    <w:rsid w:val="00057D7E"/>
    <w:rsid w:val="000648ED"/>
    <w:rsid w:val="000653FA"/>
    <w:rsid w:val="0006642D"/>
    <w:rsid w:val="000674CC"/>
    <w:rsid w:val="00072446"/>
    <w:rsid w:val="00073E46"/>
    <w:rsid w:val="00077FB0"/>
    <w:rsid w:val="000853E5"/>
    <w:rsid w:val="00085A0C"/>
    <w:rsid w:val="00086BD5"/>
    <w:rsid w:val="000872BA"/>
    <w:rsid w:val="00090699"/>
    <w:rsid w:val="00094732"/>
    <w:rsid w:val="00097A38"/>
    <w:rsid w:val="00097C10"/>
    <w:rsid w:val="000A3399"/>
    <w:rsid w:val="000A42D9"/>
    <w:rsid w:val="000A56FE"/>
    <w:rsid w:val="000B0C88"/>
    <w:rsid w:val="000B1FFC"/>
    <w:rsid w:val="000B2F6D"/>
    <w:rsid w:val="000B3294"/>
    <w:rsid w:val="000B58A5"/>
    <w:rsid w:val="000B5989"/>
    <w:rsid w:val="000B6F4F"/>
    <w:rsid w:val="000C112F"/>
    <w:rsid w:val="000C21F8"/>
    <w:rsid w:val="000C2ED5"/>
    <w:rsid w:val="000C34E5"/>
    <w:rsid w:val="000C71A5"/>
    <w:rsid w:val="000D2A2F"/>
    <w:rsid w:val="000E0AA1"/>
    <w:rsid w:val="000E0C0D"/>
    <w:rsid w:val="000E3421"/>
    <w:rsid w:val="000F09EF"/>
    <w:rsid w:val="000F7EC2"/>
    <w:rsid w:val="00102741"/>
    <w:rsid w:val="001029E1"/>
    <w:rsid w:val="00105DBC"/>
    <w:rsid w:val="00114271"/>
    <w:rsid w:val="001167C0"/>
    <w:rsid w:val="00121B90"/>
    <w:rsid w:val="00122489"/>
    <w:rsid w:val="00122BFE"/>
    <w:rsid w:val="00124033"/>
    <w:rsid w:val="00125012"/>
    <w:rsid w:val="00132F34"/>
    <w:rsid w:val="00134D58"/>
    <w:rsid w:val="00142565"/>
    <w:rsid w:val="00144AEF"/>
    <w:rsid w:val="00150BE1"/>
    <w:rsid w:val="001564B6"/>
    <w:rsid w:val="00164CF8"/>
    <w:rsid w:val="00165F8C"/>
    <w:rsid w:val="00166FB0"/>
    <w:rsid w:val="00175766"/>
    <w:rsid w:val="00175C5E"/>
    <w:rsid w:val="001774B1"/>
    <w:rsid w:val="00180708"/>
    <w:rsid w:val="00181869"/>
    <w:rsid w:val="00183BB4"/>
    <w:rsid w:val="00186EAD"/>
    <w:rsid w:val="00192A0E"/>
    <w:rsid w:val="0019305E"/>
    <w:rsid w:val="00194366"/>
    <w:rsid w:val="001A2839"/>
    <w:rsid w:val="001A343E"/>
    <w:rsid w:val="001A398D"/>
    <w:rsid w:val="001A5155"/>
    <w:rsid w:val="001A723C"/>
    <w:rsid w:val="001B2D32"/>
    <w:rsid w:val="001B7413"/>
    <w:rsid w:val="001C11EF"/>
    <w:rsid w:val="001C22B7"/>
    <w:rsid w:val="001C536C"/>
    <w:rsid w:val="001C6A45"/>
    <w:rsid w:val="001D0FFB"/>
    <w:rsid w:val="001D4661"/>
    <w:rsid w:val="001E04FA"/>
    <w:rsid w:val="001E13AE"/>
    <w:rsid w:val="001E45D7"/>
    <w:rsid w:val="001E78CE"/>
    <w:rsid w:val="001F2B68"/>
    <w:rsid w:val="001F3D6B"/>
    <w:rsid w:val="001F524A"/>
    <w:rsid w:val="001F6BAF"/>
    <w:rsid w:val="001F72AE"/>
    <w:rsid w:val="001F7F87"/>
    <w:rsid w:val="00204C7C"/>
    <w:rsid w:val="00207CEF"/>
    <w:rsid w:val="002113FB"/>
    <w:rsid w:val="00211EC4"/>
    <w:rsid w:val="002135A1"/>
    <w:rsid w:val="00213D8B"/>
    <w:rsid w:val="00216BD1"/>
    <w:rsid w:val="00222383"/>
    <w:rsid w:val="00224A59"/>
    <w:rsid w:val="00230D9A"/>
    <w:rsid w:val="00231525"/>
    <w:rsid w:val="00233379"/>
    <w:rsid w:val="00244331"/>
    <w:rsid w:val="00253728"/>
    <w:rsid w:val="00266A9B"/>
    <w:rsid w:val="00267898"/>
    <w:rsid w:val="00270A10"/>
    <w:rsid w:val="00272EEC"/>
    <w:rsid w:val="00274B26"/>
    <w:rsid w:val="00277242"/>
    <w:rsid w:val="00281A98"/>
    <w:rsid w:val="00283853"/>
    <w:rsid w:val="002B2CC7"/>
    <w:rsid w:val="002B32E2"/>
    <w:rsid w:val="002B758C"/>
    <w:rsid w:val="002C39AA"/>
    <w:rsid w:val="002C481D"/>
    <w:rsid w:val="002C7F4A"/>
    <w:rsid w:val="002D0F04"/>
    <w:rsid w:val="002D12CE"/>
    <w:rsid w:val="002D5B03"/>
    <w:rsid w:val="002E04C2"/>
    <w:rsid w:val="002E0778"/>
    <w:rsid w:val="002E6539"/>
    <w:rsid w:val="002E775D"/>
    <w:rsid w:val="002F1199"/>
    <w:rsid w:val="002F2D4E"/>
    <w:rsid w:val="002F420F"/>
    <w:rsid w:val="002F709E"/>
    <w:rsid w:val="00301C88"/>
    <w:rsid w:val="00302440"/>
    <w:rsid w:val="00303C95"/>
    <w:rsid w:val="0030454C"/>
    <w:rsid w:val="0030465B"/>
    <w:rsid w:val="00312FA7"/>
    <w:rsid w:val="00315621"/>
    <w:rsid w:val="00316C80"/>
    <w:rsid w:val="00316C87"/>
    <w:rsid w:val="003173F9"/>
    <w:rsid w:val="00322C98"/>
    <w:rsid w:val="00322E39"/>
    <w:rsid w:val="003278DA"/>
    <w:rsid w:val="00330FA7"/>
    <w:rsid w:val="0033355D"/>
    <w:rsid w:val="00333E5A"/>
    <w:rsid w:val="00336FF3"/>
    <w:rsid w:val="00337E8C"/>
    <w:rsid w:val="00340ED5"/>
    <w:rsid w:val="00341F8B"/>
    <w:rsid w:val="00351966"/>
    <w:rsid w:val="003533E1"/>
    <w:rsid w:val="0036518C"/>
    <w:rsid w:val="00367BC4"/>
    <w:rsid w:val="00372475"/>
    <w:rsid w:val="0037338E"/>
    <w:rsid w:val="00385C99"/>
    <w:rsid w:val="00386B95"/>
    <w:rsid w:val="00387553"/>
    <w:rsid w:val="00393601"/>
    <w:rsid w:val="00395629"/>
    <w:rsid w:val="003A039E"/>
    <w:rsid w:val="003A03E0"/>
    <w:rsid w:val="003A2A32"/>
    <w:rsid w:val="003A3BC4"/>
    <w:rsid w:val="003A52A4"/>
    <w:rsid w:val="003B1073"/>
    <w:rsid w:val="003B32DF"/>
    <w:rsid w:val="003B3D1E"/>
    <w:rsid w:val="003C4996"/>
    <w:rsid w:val="003E484C"/>
    <w:rsid w:val="003F11CE"/>
    <w:rsid w:val="003F1496"/>
    <w:rsid w:val="003F1EA1"/>
    <w:rsid w:val="003F2682"/>
    <w:rsid w:val="003F70E5"/>
    <w:rsid w:val="004060F6"/>
    <w:rsid w:val="00406BC1"/>
    <w:rsid w:val="00407518"/>
    <w:rsid w:val="00412FE6"/>
    <w:rsid w:val="00413249"/>
    <w:rsid w:val="004202E8"/>
    <w:rsid w:val="004222B1"/>
    <w:rsid w:val="0042764C"/>
    <w:rsid w:val="004438D5"/>
    <w:rsid w:val="00455C10"/>
    <w:rsid w:val="004560E2"/>
    <w:rsid w:val="004571C0"/>
    <w:rsid w:val="00457BD1"/>
    <w:rsid w:val="0046059F"/>
    <w:rsid w:val="0046090C"/>
    <w:rsid w:val="004638CC"/>
    <w:rsid w:val="00466DB9"/>
    <w:rsid w:val="00467952"/>
    <w:rsid w:val="00467B7F"/>
    <w:rsid w:val="0047294E"/>
    <w:rsid w:val="00475AD5"/>
    <w:rsid w:val="00485E19"/>
    <w:rsid w:val="00486E16"/>
    <w:rsid w:val="004874CA"/>
    <w:rsid w:val="0049001A"/>
    <w:rsid w:val="00490F88"/>
    <w:rsid w:val="00491130"/>
    <w:rsid w:val="004932E7"/>
    <w:rsid w:val="0049377F"/>
    <w:rsid w:val="004A0FC7"/>
    <w:rsid w:val="004A364B"/>
    <w:rsid w:val="004A5A33"/>
    <w:rsid w:val="004A7BD7"/>
    <w:rsid w:val="004B5292"/>
    <w:rsid w:val="004B6949"/>
    <w:rsid w:val="004C1A74"/>
    <w:rsid w:val="004C5BD2"/>
    <w:rsid w:val="004C5EF6"/>
    <w:rsid w:val="004D1F75"/>
    <w:rsid w:val="004D3928"/>
    <w:rsid w:val="004E47E7"/>
    <w:rsid w:val="004F1578"/>
    <w:rsid w:val="004F4A0C"/>
    <w:rsid w:val="004F56E1"/>
    <w:rsid w:val="004F6569"/>
    <w:rsid w:val="00501AF5"/>
    <w:rsid w:val="00501D6B"/>
    <w:rsid w:val="00502BD4"/>
    <w:rsid w:val="00507E9E"/>
    <w:rsid w:val="00511F06"/>
    <w:rsid w:val="005166A8"/>
    <w:rsid w:val="00517A69"/>
    <w:rsid w:val="00521601"/>
    <w:rsid w:val="00532FB5"/>
    <w:rsid w:val="0053313F"/>
    <w:rsid w:val="0053614D"/>
    <w:rsid w:val="00540426"/>
    <w:rsid w:val="005435B5"/>
    <w:rsid w:val="0054411C"/>
    <w:rsid w:val="00544450"/>
    <w:rsid w:val="00544804"/>
    <w:rsid w:val="00552D10"/>
    <w:rsid w:val="005544D8"/>
    <w:rsid w:val="00555164"/>
    <w:rsid w:val="00555748"/>
    <w:rsid w:val="00555DE8"/>
    <w:rsid w:val="00556651"/>
    <w:rsid w:val="00557BD3"/>
    <w:rsid w:val="00560F1B"/>
    <w:rsid w:val="00570036"/>
    <w:rsid w:val="005710EC"/>
    <w:rsid w:val="0057752D"/>
    <w:rsid w:val="005808EF"/>
    <w:rsid w:val="00580AAF"/>
    <w:rsid w:val="00586091"/>
    <w:rsid w:val="005865F1"/>
    <w:rsid w:val="00590348"/>
    <w:rsid w:val="005A5674"/>
    <w:rsid w:val="005B0C5E"/>
    <w:rsid w:val="005B1E32"/>
    <w:rsid w:val="005B2575"/>
    <w:rsid w:val="005D1CEC"/>
    <w:rsid w:val="005D35AB"/>
    <w:rsid w:val="005D6FCE"/>
    <w:rsid w:val="005E32D3"/>
    <w:rsid w:val="005E3421"/>
    <w:rsid w:val="005E4156"/>
    <w:rsid w:val="005E638E"/>
    <w:rsid w:val="005F6A80"/>
    <w:rsid w:val="005F7FC6"/>
    <w:rsid w:val="00603D39"/>
    <w:rsid w:val="00604CCC"/>
    <w:rsid w:val="0060641A"/>
    <w:rsid w:val="00610478"/>
    <w:rsid w:val="00610899"/>
    <w:rsid w:val="0061409B"/>
    <w:rsid w:val="006170C5"/>
    <w:rsid w:val="00620126"/>
    <w:rsid w:val="00623B1B"/>
    <w:rsid w:val="006275AF"/>
    <w:rsid w:val="006349EC"/>
    <w:rsid w:val="0063673B"/>
    <w:rsid w:val="00652F58"/>
    <w:rsid w:val="0065592B"/>
    <w:rsid w:val="0066092E"/>
    <w:rsid w:val="00661E91"/>
    <w:rsid w:val="006636D5"/>
    <w:rsid w:val="00665903"/>
    <w:rsid w:val="00666656"/>
    <w:rsid w:val="006711B1"/>
    <w:rsid w:val="00671DC4"/>
    <w:rsid w:val="00684466"/>
    <w:rsid w:val="006861D1"/>
    <w:rsid w:val="00690762"/>
    <w:rsid w:val="00696A27"/>
    <w:rsid w:val="00696E7C"/>
    <w:rsid w:val="006A1EEB"/>
    <w:rsid w:val="006A51D6"/>
    <w:rsid w:val="006A52C7"/>
    <w:rsid w:val="006B2B75"/>
    <w:rsid w:val="006B394D"/>
    <w:rsid w:val="006B41A3"/>
    <w:rsid w:val="006B48AB"/>
    <w:rsid w:val="006C6C21"/>
    <w:rsid w:val="006D29F0"/>
    <w:rsid w:val="006D4019"/>
    <w:rsid w:val="006D7B87"/>
    <w:rsid w:val="006E3C79"/>
    <w:rsid w:val="006E4E42"/>
    <w:rsid w:val="006F3374"/>
    <w:rsid w:val="006F4BBE"/>
    <w:rsid w:val="006F5934"/>
    <w:rsid w:val="006F5D98"/>
    <w:rsid w:val="00700E03"/>
    <w:rsid w:val="00703EB7"/>
    <w:rsid w:val="00706144"/>
    <w:rsid w:val="00707225"/>
    <w:rsid w:val="00714A6D"/>
    <w:rsid w:val="00715E3C"/>
    <w:rsid w:val="007252EE"/>
    <w:rsid w:val="00727194"/>
    <w:rsid w:val="00733A6D"/>
    <w:rsid w:val="00735FC5"/>
    <w:rsid w:val="007402E8"/>
    <w:rsid w:val="007418A2"/>
    <w:rsid w:val="00741982"/>
    <w:rsid w:val="00741BD6"/>
    <w:rsid w:val="00745419"/>
    <w:rsid w:val="00747369"/>
    <w:rsid w:val="00751995"/>
    <w:rsid w:val="00757963"/>
    <w:rsid w:val="0076121A"/>
    <w:rsid w:val="00761EA3"/>
    <w:rsid w:val="0078420D"/>
    <w:rsid w:val="007918AE"/>
    <w:rsid w:val="00791AC7"/>
    <w:rsid w:val="007933DB"/>
    <w:rsid w:val="00796B4B"/>
    <w:rsid w:val="00797F13"/>
    <w:rsid w:val="007A0B26"/>
    <w:rsid w:val="007A1320"/>
    <w:rsid w:val="007A3B2E"/>
    <w:rsid w:val="007A7B39"/>
    <w:rsid w:val="007B52AE"/>
    <w:rsid w:val="007B59C1"/>
    <w:rsid w:val="007B62F8"/>
    <w:rsid w:val="007C2671"/>
    <w:rsid w:val="007C39CA"/>
    <w:rsid w:val="007C7921"/>
    <w:rsid w:val="007D12C1"/>
    <w:rsid w:val="007D1661"/>
    <w:rsid w:val="007D315E"/>
    <w:rsid w:val="007D53CA"/>
    <w:rsid w:val="007D63DF"/>
    <w:rsid w:val="007E029A"/>
    <w:rsid w:val="007E3682"/>
    <w:rsid w:val="007F2B22"/>
    <w:rsid w:val="007F346D"/>
    <w:rsid w:val="007F372F"/>
    <w:rsid w:val="007F4045"/>
    <w:rsid w:val="007F71B2"/>
    <w:rsid w:val="007F7FA3"/>
    <w:rsid w:val="00802336"/>
    <w:rsid w:val="008053DC"/>
    <w:rsid w:val="00813C8A"/>
    <w:rsid w:val="008262C0"/>
    <w:rsid w:val="008270CA"/>
    <w:rsid w:val="00827F12"/>
    <w:rsid w:val="008317F3"/>
    <w:rsid w:val="008334D6"/>
    <w:rsid w:val="008351CF"/>
    <w:rsid w:val="008419FB"/>
    <w:rsid w:val="00843018"/>
    <w:rsid w:val="008432C8"/>
    <w:rsid w:val="00843DE3"/>
    <w:rsid w:val="00847913"/>
    <w:rsid w:val="00851C33"/>
    <w:rsid w:val="00852B9D"/>
    <w:rsid w:val="00853149"/>
    <w:rsid w:val="0086199F"/>
    <w:rsid w:val="0087166D"/>
    <w:rsid w:val="00882B94"/>
    <w:rsid w:val="008847DE"/>
    <w:rsid w:val="008873F7"/>
    <w:rsid w:val="00891D1F"/>
    <w:rsid w:val="00894BEB"/>
    <w:rsid w:val="00894C53"/>
    <w:rsid w:val="00894F93"/>
    <w:rsid w:val="008A65ED"/>
    <w:rsid w:val="008B054F"/>
    <w:rsid w:val="008B1E5C"/>
    <w:rsid w:val="008B460F"/>
    <w:rsid w:val="008B4774"/>
    <w:rsid w:val="008B58F1"/>
    <w:rsid w:val="008B665A"/>
    <w:rsid w:val="008B6C04"/>
    <w:rsid w:val="008B7556"/>
    <w:rsid w:val="008C07A8"/>
    <w:rsid w:val="008C0896"/>
    <w:rsid w:val="008C29D6"/>
    <w:rsid w:val="008C2AC9"/>
    <w:rsid w:val="008C77B4"/>
    <w:rsid w:val="008C7870"/>
    <w:rsid w:val="008C7BBE"/>
    <w:rsid w:val="008D11C9"/>
    <w:rsid w:val="008D3ADF"/>
    <w:rsid w:val="008D65F9"/>
    <w:rsid w:val="008E4A86"/>
    <w:rsid w:val="009010E2"/>
    <w:rsid w:val="009018BD"/>
    <w:rsid w:val="009041FB"/>
    <w:rsid w:val="0090637C"/>
    <w:rsid w:val="00915505"/>
    <w:rsid w:val="009171B4"/>
    <w:rsid w:val="0092693F"/>
    <w:rsid w:val="009308FC"/>
    <w:rsid w:val="00930928"/>
    <w:rsid w:val="00934E0D"/>
    <w:rsid w:val="0094062A"/>
    <w:rsid w:val="00945D0B"/>
    <w:rsid w:val="00947105"/>
    <w:rsid w:val="00952935"/>
    <w:rsid w:val="00957C40"/>
    <w:rsid w:val="00961065"/>
    <w:rsid w:val="00961A6E"/>
    <w:rsid w:val="00963222"/>
    <w:rsid w:val="00964360"/>
    <w:rsid w:val="009705DB"/>
    <w:rsid w:val="00975482"/>
    <w:rsid w:val="00976258"/>
    <w:rsid w:val="00977975"/>
    <w:rsid w:val="00982275"/>
    <w:rsid w:val="00985F1F"/>
    <w:rsid w:val="00986A55"/>
    <w:rsid w:val="009B2616"/>
    <w:rsid w:val="009C0127"/>
    <w:rsid w:val="009C3F58"/>
    <w:rsid w:val="009C4A72"/>
    <w:rsid w:val="009C68DC"/>
    <w:rsid w:val="009D0AC4"/>
    <w:rsid w:val="009D27F1"/>
    <w:rsid w:val="009D3533"/>
    <w:rsid w:val="009D39BB"/>
    <w:rsid w:val="009E034E"/>
    <w:rsid w:val="009E17EE"/>
    <w:rsid w:val="009E513D"/>
    <w:rsid w:val="009E5335"/>
    <w:rsid w:val="009F3014"/>
    <w:rsid w:val="00A02569"/>
    <w:rsid w:val="00A03947"/>
    <w:rsid w:val="00A05BEA"/>
    <w:rsid w:val="00A05BF9"/>
    <w:rsid w:val="00A06749"/>
    <w:rsid w:val="00A06B3B"/>
    <w:rsid w:val="00A07417"/>
    <w:rsid w:val="00A15FA4"/>
    <w:rsid w:val="00A16CA3"/>
    <w:rsid w:val="00A2227C"/>
    <w:rsid w:val="00A23825"/>
    <w:rsid w:val="00A241D9"/>
    <w:rsid w:val="00A26FC7"/>
    <w:rsid w:val="00A3052F"/>
    <w:rsid w:val="00A3103E"/>
    <w:rsid w:val="00A317CD"/>
    <w:rsid w:val="00A3387B"/>
    <w:rsid w:val="00A34C87"/>
    <w:rsid w:val="00A4266A"/>
    <w:rsid w:val="00A432D2"/>
    <w:rsid w:val="00A45BF2"/>
    <w:rsid w:val="00A46E3D"/>
    <w:rsid w:val="00A477F6"/>
    <w:rsid w:val="00A703AC"/>
    <w:rsid w:val="00A77456"/>
    <w:rsid w:val="00A810DE"/>
    <w:rsid w:val="00A83B80"/>
    <w:rsid w:val="00A85775"/>
    <w:rsid w:val="00A8637A"/>
    <w:rsid w:val="00A86C58"/>
    <w:rsid w:val="00A877CF"/>
    <w:rsid w:val="00AA1E97"/>
    <w:rsid w:val="00AA34D7"/>
    <w:rsid w:val="00AA7526"/>
    <w:rsid w:val="00AA7CA9"/>
    <w:rsid w:val="00AB3083"/>
    <w:rsid w:val="00AC00A8"/>
    <w:rsid w:val="00AC0FE7"/>
    <w:rsid w:val="00AC1420"/>
    <w:rsid w:val="00AC1A12"/>
    <w:rsid w:val="00AC1B8A"/>
    <w:rsid w:val="00AC26CB"/>
    <w:rsid w:val="00AC77B6"/>
    <w:rsid w:val="00AD194C"/>
    <w:rsid w:val="00AD39AA"/>
    <w:rsid w:val="00AD5958"/>
    <w:rsid w:val="00AD6BAB"/>
    <w:rsid w:val="00AE0850"/>
    <w:rsid w:val="00AE16A3"/>
    <w:rsid w:val="00AE1C53"/>
    <w:rsid w:val="00AE273F"/>
    <w:rsid w:val="00AE2CCB"/>
    <w:rsid w:val="00AE345B"/>
    <w:rsid w:val="00AE5DC3"/>
    <w:rsid w:val="00AE60C6"/>
    <w:rsid w:val="00B0106E"/>
    <w:rsid w:val="00B048B0"/>
    <w:rsid w:val="00B052EF"/>
    <w:rsid w:val="00B141D4"/>
    <w:rsid w:val="00B158EF"/>
    <w:rsid w:val="00B21EAD"/>
    <w:rsid w:val="00B37B38"/>
    <w:rsid w:val="00B4778E"/>
    <w:rsid w:val="00B512C3"/>
    <w:rsid w:val="00B532A8"/>
    <w:rsid w:val="00B57935"/>
    <w:rsid w:val="00B62B57"/>
    <w:rsid w:val="00B65565"/>
    <w:rsid w:val="00B73BCF"/>
    <w:rsid w:val="00B80CA0"/>
    <w:rsid w:val="00B81411"/>
    <w:rsid w:val="00B8260D"/>
    <w:rsid w:val="00B841F9"/>
    <w:rsid w:val="00B84D1C"/>
    <w:rsid w:val="00B92325"/>
    <w:rsid w:val="00B9315E"/>
    <w:rsid w:val="00B953BA"/>
    <w:rsid w:val="00B97E61"/>
    <w:rsid w:val="00BA05E2"/>
    <w:rsid w:val="00BB2A70"/>
    <w:rsid w:val="00BB3480"/>
    <w:rsid w:val="00BB56F0"/>
    <w:rsid w:val="00BB6630"/>
    <w:rsid w:val="00BB7449"/>
    <w:rsid w:val="00BC145E"/>
    <w:rsid w:val="00BC2B88"/>
    <w:rsid w:val="00BC460F"/>
    <w:rsid w:val="00BC4E86"/>
    <w:rsid w:val="00BC5547"/>
    <w:rsid w:val="00BD3DE8"/>
    <w:rsid w:val="00BD7103"/>
    <w:rsid w:val="00BE01CA"/>
    <w:rsid w:val="00BF051B"/>
    <w:rsid w:val="00BF2B54"/>
    <w:rsid w:val="00BF4C16"/>
    <w:rsid w:val="00C01408"/>
    <w:rsid w:val="00C022B4"/>
    <w:rsid w:val="00C0306B"/>
    <w:rsid w:val="00C05143"/>
    <w:rsid w:val="00C051D7"/>
    <w:rsid w:val="00C14132"/>
    <w:rsid w:val="00C1505D"/>
    <w:rsid w:val="00C246FA"/>
    <w:rsid w:val="00C24FFB"/>
    <w:rsid w:val="00C3274F"/>
    <w:rsid w:val="00C458C9"/>
    <w:rsid w:val="00C476C5"/>
    <w:rsid w:val="00C56725"/>
    <w:rsid w:val="00C64CD0"/>
    <w:rsid w:val="00C655B8"/>
    <w:rsid w:val="00C704FB"/>
    <w:rsid w:val="00C72578"/>
    <w:rsid w:val="00C73162"/>
    <w:rsid w:val="00C7696E"/>
    <w:rsid w:val="00C76BAB"/>
    <w:rsid w:val="00C8362C"/>
    <w:rsid w:val="00C86821"/>
    <w:rsid w:val="00C9694C"/>
    <w:rsid w:val="00C96FA7"/>
    <w:rsid w:val="00C97A32"/>
    <w:rsid w:val="00CB5A00"/>
    <w:rsid w:val="00CC0456"/>
    <w:rsid w:val="00CC1912"/>
    <w:rsid w:val="00CC1E1C"/>
    <w:rsid w:val="00CC5543"/>
    <w:rsid w:val="00CC6C11"/>
    <w:rsid w:val="00CD23FD"/>
    <w:rsid w:val="00CD2A26"/>
    <w:rsid w:val="00CD321C"/>
    <w:rsid w:val="00CD380C"/>
    <w:rsid w:val="00CE3065"/>
    <w:rsid w:val="00CE3F9F"/>
    <w:rsid w:val="00CE5734"/>
    <w:rsid w:val="00CE722F"/>
    <w:rsid w:val="00CE7D0C"/>
    <w:rsid w:val="00CF413A"/>
    <w:rsid w:val="00CF45E6"/>
    <w:rsid w:val="00D00FDF"/>
    <w:rsid w:val="00D0146D"/>
    <w:rsid w:val="00D06558"/>
    <w:rsid w:val="00D11796"/>
    <w:rsid w:val="00D11BF2"/>
    <w:rsid w:val="00D133D6"/>
    <w:rsid w:val="00D14503"/>
    <w:rsid w:val="00D14775"/>
    <w:rsid w:val="00D17CE4"/>
    <w:rsid w:val="00D20067"/>
    <w:rsid w:val="00D217BA"/>
    <w:rsid w:val="00D22826"/>
    <w:rsid w:val="00D22F8A"/>
    <w:rsid w:val="00D26D05"/>
    <w:rsid w:val="00D32646"/>
    <w:rsid w:val="00D33072"/>
    <w:rsid w:val="00D353D9"/>
    <w:rsid w:val="00D37A40"/>
    <w:rsid w:val="00D535E1"/>
    <w:rsid w:val="00D624AB"/>
    <w:rsid w:val="00D63CA5"/>
    <w:rsid w:val="00D701FC"/>
    <w:rsid w:val="00D749A9"/>
    <w:rsid w:val="00D75F22"/>
    <w:rsid w:val="00D82CA4"/>
    <w:rsid w:val="00D86896"/>
    <w:rsid w:val="00D9348B"/>
    <w:rsid w:val="00D94E70"/>
    <w:rsid w:val="00D97886"/>
    <w:rsid w:val="00DA023D"/>
    <w:rsid w:val="00DA23A6"/>
    <w:rsid w:val="00DB0063"/>
    <w:rsid w:val="00DB1A1F"/>
    <w:rsid w:val="00DB668F"/>
    <w:rsid w:val="00DC1DAC"/>
    <w:rsid w:val="00DC5C11"/>
    <w:rsid w:val="00DC6043"/>
    <w:rsid w:val="00DC6C73"/>
    <w:rsid w:val="00DC6C8F"/>
    <w:rsid w:val="00DD1154"/>
    <w:rsid w:val="00DD3030"/>
    <w:rsid w:val="00DD5A11"/>
    <w:rsid w:val="00DD7741"/>
    <w:rsid w:val="00DE0002"/>
    <w:rsid w:val="00DE09B0"/>
    <w:rsid w:val="00DE1C1F"/>
    <w:rsid w:val="00DE34DB"/>
    <w:rsid w:val="00DE3B92"/>
    <w:rsid w:val="00DE4B02"/>
    <w:rsid w:val="00DE4EB5"/>
    <w:rsid w:val="00DE6E83"/>
    <w:rsid w:val="00DE7E7F"/>
    <w:rsid w:val="00DF424A"/>
    <w:rsid w:val="00DF5CE8"/>
    <w:rsid w:val="00DF5E7F"/>
    <w:rsid w:val="00E00AA7"/>
    <w:rsid w:val="00E07474"/>
    <w:rsid w:val="00E108F6"/>
    <w:rsid w:val="00E12ECE"/>
    <w:rsid w:val="00E20485"/>
    <w:rsid w:val="00E21615"/>
    <w:rsid w:val="00E316E2"/>
    <w:rsid w:val="00E31782"/>
    <w:rsid w:val="00E31A32"/>
    <w:rsid w:val="00E366BA"/>
    <w:rsid w:val="00E40203"/>
    <w:rsid w:val="00E44832"/>
    <w:rsid w:val="00E52B52"/>
    <w:rsid w:val="00E53253"/>
    <w:rsid w:val="00E53D02"/>
    <w:rsid w:val="00E54EE3"/>
    <w:rsid w:val="00E73468"/>
    <w:rsid w:val="00E7694B"/>
    <w:rsid w:val="00E80BB3"/>
    <w:rsid w:val="00E82904"/>
    <w:rsid w:val="00E8553E"/>
    <w:rsid w:val="00E86BED"/>
    <w:rsid w:val="00E873CB"/>
    <w:rsid w:val="00E93BD0"/>
    <w:rsid w:val="00E94648"/>
    <w:rsid w:val="00EA3B36"/>
    <w:rsid w:val="00EA4C9E"/>
    <w:rsid w:val="00EA4D25"/>
    <w:rsid w:val="00EA7649"/>
    <w:rsid w:val="00EB29CB"/>
    <w:rsid w:val="00EB5194"/>
    <w:rsid w:val="00ED0E02"/>
    <w:rsid w:val="00ED5544"/>
    <w:rsid w:val="00EE1930"/>
    <w:rsid w:val="00EF5580"/>
    <w:rsid w:val="00F01912"/>
    <w:rsid w:val="00F056D8"/>
    <w:rsid w:val="00F14DFB"/>
    <w:rsid w:val="00F2065D"/>
    <w:rsid w:val="00F2196A"/>
    <w:rsid w:val="00F27FBD"/>
    <w:rsid w:val="00F3085B"/>
    <w:rsid w:val="00F30A8E"/>
    <w:rsid w:val="00F3322F"/>
    <w:rsid w:val="00F361AC"/>
    <w:rsid w:val="00F3707B"/>
    <w:rsid w:val="00F40A43"/>
    <w:rsid w:val="00F43886"/>
    <w:rsid w:val="00F444FF"/>
    <w:rsid w:val="00F4622B"/>
    <w:rsid w:val="00F50F2F"/>
    <w:rsid w:val="00F52CAF"/>
    <w:rsid w:val="00F56372"/>
    <w:rsid w:val="00F62976"/>
    <w:rsid w:val="00F63960"/>
    <w:rsid w:val="00F667E1"/>
    <w:rsid w:val="00F66EE6"/>
    <w:rsid w:val="00F71422"/>
    <w:rsid w:val="00F75AAD"/>
    <w:rsid w:val="00F77B72"/>
    <w:rsid w:val="00F83F31"/>
    <w:rsid w:val="00F84CD7"/>
    <w:rsid w:val="00F86D54"/>
    <w:rsid w:val="00F87DBE"/>
    <w:rsid w:val="00F9098D"/>
    <w:rsid w:val="00F9125B"/>
    <w:rsid w:val="00F92475"/>
    <w:rsid w:val="00F93E20"/>
    <w:rsid w:val="00F93FC5"/>
    <w:rsid w:val="00F97626"/>
    <w:rsid w:val="00FA1959"/>
    <w:rsid w:val="00FA1DC1"/>
    <w:rsid w:val="00FA25EF"/>
    <w:rsid w:val="00FA2E7A"/>
    <w:rsid w:val="00FA4557"/>
    <w:rsid w:val="00FA79E2"/>
    <w:rsid w:val="00FB03C7"/>
    <w:rsid w:val="00FB1E8C"/>
    <w:rsid w:val="00FB2C0D"/>
    <w:rsid w:val="00FB5ED3"/>
    <w:rsid w:val="00FC0C5F"/>
    <w:rsid w:val="00FC1709"/>
    <w:rsid w:val="00FC25E3"/>
    <w:rsid w:val="00FC6602"/>
    <w:rsid w:val="00FD03F8"/>
    <w:rsid w:val="00FD1963"/>
    <w:rsid w:val="00FD287A"/>
    <w:rsid w:val="00FE134A"/>
    <w:rsid w:val="00FE1D9F"/>
    <w:rsid w:val="00FE33E1"/>
    <w:rsid w:val="00FE55C3"/>
    <w:rsid w:val="00FE6466"/>
    <w:rsid w:val="00FE6B45"/>
    <w:rsid w:val="00FF261E"/>
    <w:rsid w:val="00FF2B2C"/>
    <w:rsid w:val="00FF2F77"/>
    <w:rsid w:val="00FF4655"/>
    <w:rsid w:val="00FF52BC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6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C7316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157</Words>
  <Characters>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2018-04-17T08:22:00Z</dcterms:created>
  <dcterms:modified xsi:type="dcterms:W3CDTF">2018-04-18T04:39:00Z</dcterms:modified>
</cp:coreProperties>
</file>