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CE" w:rsidRPr="00034828" w:rsidRDefault="00FE5DCE" w:rsidP="006B34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Данная рабочая программа направлена на достижение планируемых результатов ФГОС в условиях 5</w:t>
      </w:r>
      <w:r>
        <w:rPr>
          <w:rFonts w:ascii="Times New Roman" w:hAnsi="Times New Roman" w:cs="Times New Roman"/>
          <w:i/>
          <w:iCs/>
          <w:sz w:val="24"/>
          <w:szCs w:val="24"/>
        </w:rPr>
        <w:t>-6 классов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. Программа основывается на требованиях ФГОС, содержании Примерной программы и основной образовательной программы ОУ.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В 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Требования к результатам обучения описаны на уровне конкретных личностных, метапредметных и предметных действий, которыми должен овладеть учащийся в итоге освоения программы.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05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английского языка в 5-6 классе направлено на достижение следующих целей:</w:t>
      </w:r>
      <w:r w:rsidRPr="0037058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развитие иноязычной коммуникативной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компетенции :</w:t>
      </w:r>
    </w:p>
    <w:p w:rsidR="00FE5DCE" w:rsidRPr="00AF5233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34828">
        <w:rPr>
          <w:rFonts w:ascii="Times New Roman" w:hAnsi="Times New Roman" w:cs="Times New Roman"/>
          <w:sz w:val="24"/>
          <w:szCs w:val="24"/>
          <w:lang w:eastAsia="ru-RU"/>
        </w:rPr>
        <w:t xml:space="preserve">речевая компетенция </w:t>
      </w:r>
      <w:r w:rsidRPr="000348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sz w:val="24"/>
          <w:szCs w:val="24"/>
          <w:lang w:eastAsia="ru-RU"/>
        </w:rPr>
        <w:t xml:space="preserve">языковая компетенция 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sz w:val="24"/>
          <w:szCs w:val="24"/>
          <w:lang w:eastAsia="ru-RU"/>
        </w:rPr>
        <w:t>социокультурная/межкультурная компетенция –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sz w:val="24"/>
          <w:szCs w:val="24"/>
          <w:lang w:eastAsia="ru-RU"/>
        </w:rPr>
        <w:t xml:space="preserve">компенсаторная компетенция – 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FE5DCE" w:rsidRPr="00261D65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– 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E5DCE" w:rsidRDefault="00FE5DCE" w:rsidP="006B3477">
      <w:pPr>
        <w:pStyle w:val="ListParagraph1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 личности учащихся посредством воспитательного потенциала иностранного языка: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познания в современном мире;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FE5DCE" w:rsidRDefault="00FE5DCE" w:rsidP="006B3477">
      <w:pPr>
        <w:pStyle w:val="ListParagraph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D5541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FE5DCE" w:rsidRDefault="00FE5DCE" w:rsidP="006B3477">
      <w:pPr>
        <w:pStyle w:val="ListParagraph1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E5DCE" w:rsidSect="006C24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5DCE" w:rsidRPr="00034828" w:rsidRDefault="00FE5DCE" w:rsidP="006B3477">
      <w:pPr>
        <w:pStyle w:val="ListParagraph1"/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A1A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характеристика учебного предмета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пято5-6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классе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английского языка, формирование учебно-исследовательских умений.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Первой содержательной линией учебного предмета «Иностранный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говорения, аудирования,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чтения и письма. </w:t>
      </w: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Формирование коммуникативной компетенции неразрывно связанно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</w:t>
      </w:r>
      <w:r w:rsidRPr="003A1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</w:t>
      </w:r>
      <w:r>
        <w:rPr>
          <w:rFonts w:ascii="Times New Roman" w:hAnsi="Times New Roman" w:cs="Times New Roman"/>
          <w:i/>
          <w:iCs/>
          <w:sz w:val="24"/>
          <w:szCs w:val="24"/>
        </w:rPr>
        <w:t>, 102 часа в 5-6 классе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) для обязательного изучения учебного предмета «Иностранный язык» на этапе основного (обще</w:t>
      </w:r>
      <w:r>
        <w:rPr>
          <w:rFonts w:ascii="Times New Roman" w:hAnsi="Times New Roman" w:cs="Times New Roman"/>
          <w:i/>
          <w:iCs/>
          <w:sz w:val="24"/>
          <w:szCs w:val="24"/>
        </w:rPr>
        <w:t>го образования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7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FE5DCE" w:rsidRDefault="00FE5DCE" w:rsidP="006B3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5</w:t>
      </w:r>
      <w:r>
        <w:rPr>
          <w:rFonts w:ascii="Times New Roman" w:hAnsi="Times New Roman" w:cs="Times New Roman"/>
          <w:i/>
          <w:iCs/>
          <w:sz w:val="24"/>
          <w:szCs w:val="24"/>
        </w:rPr>
        <w:t>-6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класса, формируемые при изучении английского языка: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осознание возможностей самореализации средствами иностранного языка;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стремление к совершенствованию собственной речевой культуры в целом;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E5DCE" w:rsidRPr="00034828" w:rsidRDefault="00FE5DCE" w:rsidP="006B347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E5DCE" w:rsidRDefault="00FE5DCE" w:rsidP="006B3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изучения английского языка в 5</w:t>
      </w:r>
      <w:r>
        <w:rPr>
          <w:rFonts w:ascii="Times New Roman" w:hAnsi="Times New Roman" w:cs="Times New Roman"/>
          <w:i/>
          <w:iCs/>
          <w:sz w:val="24"/>
          <w:szCs w:val="24"/>
        </w:rPr>
        <w:t>-6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классе:</w:t>
      </w:r>
    </w:p>
    <w:p w:rsidR="00FE5DCE" w:rsidRPr="00034828" w:rsidRDefault="00FE5DCE" w:rsidP="006B347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развитие умения планировать свое речевое и неречевое поведение;</w:t>
      </w:r>
    </w:p>
    <w:p w:rsidR="00FE5DCE" w:rsidRPr="00034828" w:rsidRDefault="00FE5DCE" w:rsidP="006B347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E5DCE" w:rsidRPr="00034828" w:rsidRDefault="00FE5DCE" w:rsidP="006B347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E5DCE" w:rsidRPr="00034828" w:rsidRDefault="00FE5DCE" w:rsidP="006B347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E5DCE" w:rsidRPr="00034828" w:rsidRDefault="00FE5DCE" w:rsidP="006B3477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E5DCE" w:rsidRDefault="00FE5DCE" w:rsidP="006B3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освоения обучающимися 5</w:t>
      </w:r>
      <w:r>
        <w:rPr>
          <w:rFonts w:ascii="Times New Roman" w:hAnsi="Times New Roman" w:cs="Times New Roman"/>
          <w:i/>
          <w:iCs/>
          <w:sz w:val="24"/>
          <w:szCs w:val="24"/>
        </w:rPr>
        <w:t>-6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i/>
          <w:iCs/>
          <w:sz w:val="24"/>
          <w:szCs w:val="24"/>
        </w:rPr>
        <w:t>программы по английскому языку: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В коммуникативной сфере (т. е. владении английским языком как средством общения)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ГОВОРЕНИИ:</w:t>
      </w:r>
    </w:p>
    <w:p w:rsidR="00FE5DCE" w:rsidRPr="00034828" w:rsidRDefault="00FE5DCE" w:rsidP="006B347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E5DCE" w:rsidRPr="00034828" w:rsidRDefault="00FE5DCE" w:rsidP="006B347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E5DCE" w:rsidRPr="00034828" w:rsidRDefault="00FE5DCE" w:rsidP="006B347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рассказывать о себе, свое семье, друзьях, своих интересах и планах на будущее;</w:t>
      </w:r>
    </w:p>
    <w:p w:rsidR="00FE5DCE" w:rsidRPr="00034828" w:rsidRDefault="00FE5DCE" w:rsidP="006B347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FE5DCE" w:rsidRPr="00034828" w:rsidRDefault="00FE5DCE" w:rsidP="006B347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АУДИРОВАНИИ:</w:t>
      </w:r>
    </w:p>
    <w:p w:rsidR="00FE5DCE" w:rsidRPr="00034828" w:rsidRDefault="00FE5DCE" w:rsidP="006B3477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воспринимать на слух и полностью понимать речь учителя, одноклассников;</w:t>
      </w:r>
    </w:p>
    <w:p w:rsidR="00FE5DCE" w:rsidRPr="00034828" w:rsidRDefault="00FE5DCE" w:rsidP="006B3477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E5DCE" w:rsidRPr="00034828" w:rsidRDefault="00FE5DCE" w:rsidP="006B3477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ЧТЕНИИ:</w:t>
      </w:r>
    </w:p>
    <w:p w:rsidR="00FE5DCE" w:rsidRPr="00034828" w:rsidRDefault="00FE5DCE" w:rsidP="006B347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FE5DCE" w:rsidRPr="00034828" w:rsidRDefault="00FE5DCE" w:rsidP="006B347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E5DCE" w:rsidRPr="00034828" w:rsidRDefault="00FE5DCE" w:rsidP="006B3477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ПИСЬМЕННОЙ РЕЧИ:</w:t>
      </w:r>
    </w:p>
    <w:p w:rsidR="00FE5DCE" w:rsidRPr="00034828" w:rsidRDefault="00FE5DCE" w:rsidP="006B347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заполнять анкеты и формуляры;</w:t>
      </w:r>
    </w:p>
    <w:p w:rsidR="00FE5DCE" w:rsidRPr="00034828" w:rsidRDefault="00FE5DCE" w:rsidP="006B347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англоговорящих странах;</w:t>
      </w:r>
    </w:p>
    <w:p w:rsidR="00FE5DCE" w:rsidRPr="00034828" w:rsidRDefault="00FE5DCE" w:rsidP="006B347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  <w:u w:val="single"/>
        </w:rPr>
        <w:t>Языковая компетенция (владение языковыми средствами):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применение правил написания слов, изученных в 5</w:t>
      </w:r>
      <w:r>
        <w:rPr>
          <w:rFonts w:ascii="Times New Roman" w:hAnsi="Times New Roman" w:cs="Times New Roman"/>
          <w:i/>
          <w:iCs/>
          <w:sz w:val="24"/>
          <w:szCs w:val="24"/>
        </w:rPr>
        <w:t>-6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классе;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соблюдение ритмико-интонационных особенностей предложение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E5DCE" w:rsidRPr="00034828" w:rsidRDefault="00FE5DCE" w:rsidP="006B347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знание основных различий систем английского и русского языков.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Социокультурная компетенция: 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представление о сходстве и различиях в традициях России и Великобритании;</w:t>
      </w:r>
    </w:p>
    <w:p w:rsidR="00FE5DCE" w:rsidRPr="00034828" w:rsidRDefault="00FE5DCE" w:rsidP="006B3477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понимание роли владения английским языком в современном мире.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Компенсаторная компетенция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В познавательной сфере:</w:t>
      </w:r>
    </w:p>
    <w:p w:rsidR="00FE5DCE" w:rsidRDefault="00FE5DCE" w:rsidP="006B3477">
      <w:pPr>
        <w:pStyle w:val="ListParagraph1"/>
        <w:numPr>
          <w:ilvl w:val="0"/>
          <w:numId w:val="9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</w:p>
    <w:p w:rsidR="00FE5DCE" w:rsidRDefault="00FE5DCE" w:rsidP="006B3477">
      <w:pPr>
        <w:pStyle w:val="ListParagraph1"/>
        <w:numPr>
          <w:ilvl w:val="0"/>
          <w:numId w:val="9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E5DCE" w:rsidRDefault="00FE5DCE" w:rsidP="006B3477">
      <w:pPr>
        <w:pStyle w:val="ListParagraph1"/>
        <w:numPr>
          <w:ilvl w:val="0"/>
          <w:numId w:val="9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5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- 6</w:t>
      </w: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класса;</w:t>
      </w:r>
    </w:p>
    <w:p w:rsidR="00FE5DCE" w:rsidRDefault="00FE5DCE" w:rsidP="006B3477">
      <w:pPr>
        <w:pStyle w:val="ListParagraph1"/>
        <w:numPr>
          <w:ilvl w:val="0"/>
          <w:numId w:val="9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FE5DCE" w:rsidRDefault="00FE5DCE" w:rsidP="006B3477">
      <w:pPr>
        <w:pStyle w:val="ListParagraph1"/>
        <w:numPr>
          <w:ilvl w:val="0"/>
          <w:numId w:val="9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E5DCE" w:rsidRDefault="00FE5DCE" w:rsidP="006B3477">
      <w:pPr>
        <w:pStyle w:val="ListParagraph1"/>
        <w:numPr>
          <w:ilvl w:val="0"/>
          <w:numId w:val="9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400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ценностно-ориентационной сфере:</w:t>
      </w:r>
    </w:p>
    <w:p w:rsidR="00FE5DCE" w:rsidRDefault="00FE5DCE" w:rsidP="006B3477">
      <w:pPr>
        <w:pStyle w:val="ListParagraph1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FE5DCE" w:rsidRDefault="00FE5DCE" w:rsidP="006B3477">
      <w:pPr>
        <w:pStyle w:val="ListParagraph1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E5DCE" w:rsidRDefault="00FE5DCE" w:rsidP="006B3477">
      <w:pPr>
        <w:pStyle w:val="ListParagraph1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E5DCE" w:rsidRDefault="00FE5DCE" w:rsidP="006B3477">
      <w:pPr>
        <w:pStyle w:val="ListParagraph1"/>
        <w:numPr>
          <w:ilvl w:val="1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E5DCE" w:rsidRDefault="00FE5DCE" w:rsidP="006B3477">
      <w:pPr>
        <w:pStyle w:val="ListParagraph1"/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эстетической сфере:</w:t>
      </w:r>
    </w:p>
    <w:p w:rsidR="00FE5DCE" w:rsidRDefault="00FE5DCE" w:rsidP="006B3477">
      <w:pPr>
        <w:pStyle w:val="ListParagraph1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FE5DCE" w:rsidRDefault="00FE5DCE" w:rsidP="006B3477">
      <w:pPr>
        <w:pStyle w:val="ListParagraph1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FE5DCE" w:rsidRDefault="00FE5DCE" w:rsidP="006B3477">
      <w:pPr>
        <w:pStyle w:val="ListParagraph1"/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E5DCE" w:rsidRDefault="00FE5DCE" w:rsidP="006B3477">
      <w:pPr>
        <w:pStyle w:val="ListParagraph1"/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трудовой сфере:</w:t>
      </w:r>
    </w:p>
    <w:p w:rsidR="00FE5DCE" w:rsidRDefault="00FE5DCE" w:rsidP="006B3477">
      <w:pPr>
        <w:pStyle w:val="ListParagraph1"/>
        <w:numPr>
          <w:ilvl w:val="1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рационально планировать свой учебный труд;</w:t>
      </w:r>
    </w:p>
    <w:p w:rsidR="00FE5DCE" w:rsidRDefault="00FE5DCE" w:rsidP="006B3477">
      <w:pPr>
        <w:pStyle w:val="ListParagraph1"/>
        <w:numPr>
          <w:ilvl w:val="1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62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работать в соответствии с намеченным планом.</w:t>
      </w:r>
    </w:p>
    <w:p w:rsidR="00FE5DCE" w:rsidRDefault="00FE5DCE" w:rsidP="006B3477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</w:t>
      </w:r>
      <w:r w:rsidRPr="00F42A28">
        <w:rPr>
          <w:rFonts w:ascii="Times New Roman" w:hAnsi="Times New Roman" w:cs="Times New Roman"/>
          <w:i/>
          <w:iCs/>
          <w:sz w:val="24"/>
          <w:szCs w:val="24"/>
        </w:rPr>
        <w:t xml:space="preserve"> В физической сфере:</w:t>
      </w:r>
    </w:p>
    <w:p w:rsidR="00FE5DCE" w:rsidRDefault="00FE5DCE" w:rsidP="006B3477">
      <w:pPr>
        <w:pStyle w:val="ListParagraph1"/>
        <w:numPr>
          <w:ilvl w:val="0"/>
          <w:numId w:val="13"/>
        </w:numPr>
        <w:tabs>
          <w:tab w:val="left" w:pos="567"/>
        </w:tabs>
        <w:ind w:hanging="43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B36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FE5DCE" w:rsidRPr="00034828" w:rsidRDefault="00FE5DCE" w:rsidP="006B3477">
      <w:pPr>
        <w:tabs>
          <w:tab w:val="left" w:pos="0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04D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предмета</w:t>
      </w:r>
    </w:p>
    <w:p w:rsidR="00FE5DCE" w:rsidRPr="00034828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FE5DCE" w:rsidRDefault="00FE5DCE" w:rsidP="006B347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FE5DCE" w:rsidRDefault="00FE5DCE" w:rsidP="006B347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6BF4">
        <w:rPr>
          <w:rFonts w:ascii="Times New Roman" w:hAnsi="Times New Roman" w:cs="Times New Roman"/>
          <w:i/>
          <w:iCs/>
          <w:sz w:val="24"/>
          <w:szCs w:val="24"/>
        </w:rPr>
        <w:t xml:space="preserve">Досуг и увлечения. Виды отдыха, путешествия. </w:t>
      </w:r>
    </w:p>
    <w:p w:rsidR="00FE5DCE" w:rsidRDefault="00FE5DCE" w:rsidP="006B347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6BF4">
        <w:rPr>
          <w:rFonts w:ascii="Times New Roman" w:hAnsi="Times New Roman" w:cs="Times New Roman"/>
          <w:i/>
          <w:iCs/>
          <w:sz w:val="24"/>
          <w:szCs w:val="24"/>
        </w:rPr>
        <w:t>Здоровый образ жизни: режим дня, питание.</w:t>
      </w:r>
    </w:p>
    <w:p w:rsidR="00FE5DCE" w:rsidRDefault="00FE5DCE" w:rsidP="006B347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6BF4">
        <w:rPr>
          <w:rFonts w:ascii="Times New Roman" w:hAnsi="Times New Roman" w:cs="Times New Roman"/>
          <w:i/>
          <w:iCs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E5DCE" w:rsidRDefault="00FE5DCE" w:rsidP="006B347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6BF4">
        <w:rPr>
          <w:rFonts w:ascii="Times New Roman" w:hAnsi="Times New Roman" w:cs="Times New Roman"/>
          <w:i/>
          <w:iCs/>
          <w:sz w:val="24"/>
          <w:szCs w:val="24"/>
        </w:rPr>
        <w:t>Мир профессий. Проблемы выбора профессии.</w:t>
      </w:r>
    </w:p>
    <w:p w:rsidR="00FE5DCE" w:rsidRPr="00086BF4" w:rsidRDefault="00FE5DCE" w:rsidP="006B3477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6BF4">
        <w:rPr>
          <w:rFonts w:ascii="Times New Roman" w:hAnsi="Times New Roman" w:cs="Times New Roman"/>
          <w:i/>
          <w:iCs/>
          <w:sz w:val="24"/>
          <w:szCs w:val="24"/>
        </w:rPr>
        <w:t>Великобритания и Россия: столицы, крупные города, достопримечательности, культурные особенности (национальные праздники, традиции, обычаи), страницы истории, выдающиеся люди, их вклад в мировую культуру.</w:t>
      </w:r>
    </w:p>
    <w:p w:rsidR="00FE5DCE" w:rsidRDefault="00FE5DCE" w:rsidP="006B3477">
      <w:pPr>
        <w:pStyle w:val="ListParagraph1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Языковые знания и навыки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sz w:val="24"/>
          <w:szCs w:val="24"/>
          <w:lang w:eastAsia="ru-RU"/>
        </w:rPr>
        <w:t xml:space="preserve">Орфография </w:t>
      </w: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ации общения в рамках тематики 5-6</w:t>
      </w: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класса, в том числе наиболее распространенных устойчивых словосочетаний, оценочной лексики, реплик-клише речевого этикета, характерных для культуры Англии; основные способы словообразования: аффиксация, словосложение, конверсия.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Социокультурные знания и умения</w:t>
      </w:r>
    </w:p>
    <w:p w:rsidR="00FE5DCE" w:rsidRDefault="00FE5DCE" w:rsidP="006B3477">
      <w:pPr>
        <w:pStyle w:val="ListParagraph1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межпредметного характера). Это предполагает овладение:</w:t>
      </w:r>
    </w:p>
    <w:p w:rsidR="00FE5DCE" w:rsidRDefault="00FE5DCE" w:rsidP="006B3477">
      <w:pPr>
        <w:pStyle w:val="ListParagraph1"/>
        <w:numPr>
          <w:ilvl w:val="0"/>
          <w:numId w:val="15"/>
        </w:numPr>
        <w:tabs>
          <w:tab w:val="clear" w:pos="720"/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знаниями о значении русского и английского языков в современном мире;</w:t>
      </w:r>
    </w:p>
    <w:p w:rsidR="00FE5DCE" w:rsidRDefault="00FE5DCE" w:rsidP="006B3477">
      <w:pPr>
        <w:pStyle w:val="ListParagraph1"/>
        <w:numPr>
          <w:ilvl w:val="0"/>
          <w:numId w:val="15"/>
        </w:numPr>
        <w:tabs>
          <w:tab w:val="clear" w:pos="720"/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сведениями о социокультурном портрете стран, говорящих на английском языке, их символике и культурном наследии;</w:t>
      </w:r>
    </w:p>
    <w:p w:rsidR="00FE5DCE" w:rsidRDefault="00FE5DCE" w:rsidP="006B3477">
      <w:pPr>
        <w:pStyle w:val="ListParagraph1"/>
        <w:numPr>
          <w:ilvl w:val="0"/>
          <w:numId w:val="15"/>
        </w:numPr>
        <w:tabs>
          <w:tab w:val="clear" w:pos="720"/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FE5DCE" w:rsidRDefault="00FE5DCE" w:rsidP="006B3477">
      <w:pPr>
        <w:pStyle w:val="ListParagraph1"/>
        <w:numPr>
          <w:ilvl w:val="0"/>
          <w:numId w:val="15"/>
        </w:numPr>
        <w:tabs>
          <w:tab w:val="clear" w:pos="720"/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FE5DCE" w:rsidRDefault="00FE5DCE" w:rsidP="006B3477">
      <w:pPr>
        <w:pStyle w:val="ListParagraph1"/>
        <w:numPr>
          <w:ilvl w:val="0"/>
          <w:numId w:val="15"/>
        </w:numPr>
        <w:tabs>
          <w:tab w:val="clear" w:pos="720"/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E5DCE" w:rsidRDefault="00FE5DCE" w:rsidP="006B3477">
      <w:pPr>
        <w:pStyle w:val="ListParagraph1"/>
        <w:numPr>
          <w:ilvl w:val="0"/>
          <w:numId w:val="15"/>
        </w:numPr>
        <w:tabs>
          <w:tab w:val="clear" w:pos="720"/>
          <w:tab w:val="left" w:pos="567"/>
        </w:tabs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FE5DCE" w:rsidRDefault="00FE5DCE" w:rsidP="006B3477">
      <w:pPr>
        <w:pStyle w:val="ListParagraph1"/>
        <w:tabs>
          <w:tab w:val="left" w:pos="567"/>
        </w:tabs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tabs>
          <w:tab w:val="left" w:pos="567"/>
        </w:tabs>
        <w:ind w:left="360" w:hanging="7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pStyle w:val="ListParagraph1"/>
        <w:tabs>
          <w:tab w:val="left" w:pos="567"/>
        </w:tabs>
        <w:ind w:left="360" w:hanging="7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Компенсаторные умения</w:t>
      </w:r>
    </w:p>
    <w:p w:rsidR="00FE5DCE" w:rsidRDefault="00FE5DCE" w:rsidP="006B3477">
      <w:pPr>
        <w:pStyle w:val="ListParagraph1"/>
        <w:tabs>
          <w:tab w:val="left" w:pos="0"/>
          <w:tab w:val="left" w:pos="567"/>
        </w:tabs>
        <w:ind w:left="360" w:hanging="7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Совершенствуются умения:</w:t>
      </w:r>
    </w:p>
    <w:p w:rsidR="00FE5DCE" w:rsidRDefault="00FE5DCE" w:rsidP="006B3477">
      <w:pPr>
        <w:pStyle w:val="ListParagraph1"/>
        <w:numPr>
          <w:ilvl w:val="0"/>
          <w:numId w:val="16"/>
        </w:numPr>
        <w:tabs>
          <w:tab w:val="clear" w:pos="720"/>
          <w:tab w:val="left" w:pos="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FE5DCE" w:rsidRDefault="00FE5DCE" w:rsidP="006B3477">
      <w:pPr>
        <w:pStyle w:val="ListParagraph1"/>
        <w:numPr>
          <w:ilvl w:val="0"/>
          <w:numId w:val="16"/>
        </w:numPr>
        <w:tabs>
          <w:tab w:val="clear" w:pos="720"/>
          <w:tab w:val="left" w:pos="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FE5DCE" w:rsidRDefault="00FE5DCE" w:rsidP="006B3477">
      <w:pPr>
        <w:pStyle w:val="ListParagraph1"/>
        <w:numPr>
          <w:ilvl w:val="0"/>
          <w:numId w:val="16"/>
        </w:numPr>
        <w:tabs>
          <w:tab w:val="clear" w:pos="720"/>
          <w:tab w:val="left" w:pos="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FE5DCE" w:rsidRDefault="00FE5DCE" w:rsidP="006B3477">
      <w:pPr>
        <w:pStyle w:val="ListParagraph1"/>
        <w:numPr>
          <w:ilvl w:val="0"/>
          <w:numId w:val="16"/>
        </w:numPr>
        <w:tabs>
          <w:tab w:val="clear" w:pos="720"/>
          <w:tab w:val="left" w:pos="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FE5DCE" w:rsidRDefault="00FE5DCE" w:rsidP="006B3477">
      <w:pPr>
        <w:pStyle w:val="ListParagraph1"/>
        <w:numPr>
          <w:ilvl w:val="0"/>
          <w:numId w:val="16"/>
        </w:numPr>
        <w:tabs>
          <w:tab w:val="clear" w:pos="720"/>
          <w:tab w:val="left" w:pos="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FE5DCE" w:rsidRDefault="00FE5DCE" w:rsidP="006B3477">
      <w:pPr>
        <w:pStyle w:val="ListParagraph1"/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7F5C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 умения и универсальные способы деятельности</w:t>
      </w:r>
    </w:p>
    <w:p w:rsidR="00FE5DCE" w:rsidRDefault="00FE5DCE" w:rsidP="006B3477">
      <w:pPr>
        <w:pStyle w:val="ListParagraph1"/>
        <w:tabs>
          <w:tab w:val="left" w:pos="0"/>
        </w:tabs>
        <w:ind w:left="360" w:hanging="7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F5C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Формируются и совершенствуются умения:</w:t>
      </w:r>
    </w:p>
    <w:p w:rsidR="00FE5DCE" w:rsidRDefault="00FE5DCE" w:rsidP="006B3477">
      <w:pPr>
        <w:pStyle w:val="ListParagraph1"/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A0F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E5DCE" w:rsidRDefault="00FE5DCE" w:rsidP="006B3477">
      <w:pPr>
        <w:pStyle w:val="ListParagraph1"/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A0F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E5DCE" w:rsidRDefault="00FE5DCE" w:rsidP="006B3477">
      <w:pPr>
        <w:pStyle w:val="ListParagraph1"/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A0F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E5DCE" w:rsidRDefault="00FE5DCE" w:rsidP="006B3477">
      <w:pPr>
        <w:pStyle w:val="ListParagraph1"/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A0F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FE5DCE" w:rsidRDefault="00FE5DCE" w:rsidP="006B3477">
      <w:pPr>
        <w:pStyle w:val="ListParagraph1"/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A0F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FE5DCE" w:rsidRDefault="00FE5DCE" w:rsidP="006B3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0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Специальные учебные умения</w:t>
      </w:r>
    </w:p>
    <w:p w:rsidR="00FE5DCE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FDC">
        <w:rPr>
          <w:rFonts w:ascii="Times New Roman" w:hAnsi="Times New Roman" w:cs="Times New Roman"/>
          <w:i/>
          <w:iCs/>
          <w:sz w:val="24"/>
          <w:szCs w:val="24"/>
        </w:rPr>
        <w:t>Формируются и совершенствуются умения:</w:t>
      </w:r>
    </w:p>
    <w:p w:rsidR="00FE5DCE" w:rsidRDefault="00FE5DCE" w:rsidP="006B3477">
      <w:pPr>
        <w:pStyle w:val="ListParagraph1"/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69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FE5DCE" w:rsidRDefault="00FE5DCE" w:rsidP="006B3477">
      <w:pPr>
        <w:pStyle w:val="ListParagraph1"/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69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семантизировать слова на основе языковой догадки;</w:t>
      </w:r>
    </w:p>
    <w:p w:rsidR="00FE5DCE" w:rsidRDefault="00FE5DCE" w:rsidP="006B3477">
      <w:pPr>
        <w:pStyle w:val="ListParagraph1"/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69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осуществлять словообразовательный анализ;</w:t>
      </w:r>
    </w:p>
    <w:p w:rsidR="00FE5DCE" w:rsidRDefault="00FE5DCE" w:rsidP="006B3477">
      <w:pPr>
        <w:pStyle w:val="ListParagraph1"/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69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выборочно использовать перевод;</w:t>
      </w:r>
    </w:p>
    <w:p w:rsidR="00FE5DCE" w:rsidRDefault="00FE5DCE" w:rsidP="006B3477">
      <w:pPr>
        <w:pStyle w:val="ListParagraph1"/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69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пользоваться двуязычным и толковым словарями;</w:t>
      </w:r>
    </w:p>
    <w:p w:rsidR="00FE5DCE" w:rsidRDefault="00FE5DCE" w:rsidP="006B3477">
      <w:pPr>
        <w:pStyle w:val="ListParagraph1"/>
        <w:numPr>
          <w:ilvl w:val="0"/>
          <w:numId w:val="18"/>
        </w:numPr>
        <w:tabs>
          <w:tab w:val="clear" w:pos="720"/>
          <w:tab w:val="num" w:pos="567"/>
        </w:tabs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69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:rsidR="00FE5DCE" w:rsidRDefault="00FE5DCE" w:rsidP="006B3477">
      <w:pPr>
        <w:pStyle w:val="ListParagraph1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5DCE" w:rsidRDefault="00FE5DCE" w:rsidP="006B3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FE5DCE" w:rsidRDefault="00FE5DCE" w:rsidP="006B3477">
      <w:pPr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5DCE" w:rsidRDefault="00FE5DCE" w:rsidP="006B3477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Учебники «Enjoy English»: учебник английского языка для 5</w:t>
      </w:r>
      <w:r>
        <w:rPr>
          <w:rFonts w:ascii="Times New Roman" w:hAnsi="Times New Roman" w:cs="Times New Roman"/>
          <w:i/>
          <w:iCs/>
          <w:sz w:val="24"/>
          <w:szCs w:val="24"/>
        </w:rPr>
        <w:t>-6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класса общеобразовательных учреждений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М.З. </w:t>
      </w:r>
      <w:r>
        <w:rPr>
          <w:rFonts w:ascii="Times New Roman" w:hAnsi="Times New Roman" w:cs="Times New Roman"/>
          <w:i/>
          <w:iCs/>
          <w:sz w:val="24"/>
          <w:szCs w:val="24"/>
        </w:rPr>
        <w:t>Биболетова. – Обнинск: Титул, 201</w:t>
      </w:r>
      <w:r w:rsidRPr="009A04E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5DCE" w:rsidRDefault="00FE5DCE" w:rsidP="006B3477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F59">
        <w:rPr>
          <w:rFonts w:ascii="Times New Roman" w:hAnsi="Times New Roman" w:cs="Times New Roman"/>
          <w:i/>
          <w:iCs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FE5DCE" w:rsidRDefault="00FE5DCE" w:rsidP="006B3477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F59">
        <w:rPr>
          <w:rFonts w:ascii="Times New Roman" w:hAnsi="Times New Roman" w:cs="Times New Roman"/>
          <w:i/>
          <w:iCs/>
          <w:sz w:val="24"/>
          <w:szCs w:val="24"/>
        </w:rPr>
        <w:t>Примерная программа основного общего образования по иностранному языку.</w:t>
      </w:r>
    </w:p>
    <w:p w:rsidR="00FE5DCE" w:rsidRDefault="00FE5DCE" w:rsidP="006B3477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F59">
        <w:rPr>
          <w:rFonts w:ascii="Times New Roman" w:hAnsi="Times New Roman" w:cs="Times New Roman"/>
          <w:i/>
          <w:iCs/>
          <w:sz w:val="24"/>
          <w:szCs w:val="24"/>
        </w:rPr>
        <w:t>Рабочая программа.</w:t>
      </w:r>
    </w:p>
    <w:p w:rsidR="00FE5DCE" w:rsidRDefault="00FE5DCE" w:rsidP="006B3477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F59">
        <w:rPr>
          <w:rFonts w:ascii="Times New Roman" w:hAnsi="Times New Roman" w:cs="Times New Roman"/>
          <w:i/>
          <w:iCs/>
          <w:sz w:val="24"/>
          <w:szCs w:val="24"/>
        </w:rPr>
        <w:t>Двуязычные словари.</w:t>
      </w:r>
    </w:p>
    <w:p w:rsidR="00FE5DCE" w:rsidRPr="00034828" w:rsidRDefault="00FE5DCE" w:rsidP="006B347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Книги для чтения на английском языке.</w:t>
      </w:r>
    </w:p>
    <w:p w:rsidR="00FE5DCE" w:rsidRPr="00034828" w:rsidRDefault="00FE5DCE" w:rsidP="006B347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Книга для учителя к учебнику «Enjoy English» для 5 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общеобразовательных учреждений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М.З. Биболетова.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Обнинск: Титул, 20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E5DCE" w:rsidRPr="00034828" w:rsidRDefault="00FE5DCE" w:rsidP="006B347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Поурочные разработки по английскому языку к УМК «Enjoy English» для 5 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Дзюина Е.В. – М.: Вако, 201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384 с. – (В помощь школьному учителю).</w:t>
      </w:r>
    </w:p>
    <w:p w:rsidR="00FE5DCE" w:rsidRPr="00034828" w:rsidRDefault="00FE5DCE" w:rsidP="006B347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особия по страноведению.</w:t>
      </w:r>
    </w:p>
    <w:p w:rsidR="00FE5DCE" w:rsidRPr="00034828" w:rsidRDefault="00FE5DCE" w:rsidP="006B347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языку.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«Языковая компетен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ция</w:t>
      </w:r>
      <w:r w:rsidRPr="00034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(владение языковыми средствами)»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FE5DCE" w:rsidRPr="00034828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FE5DCE" w:rsidRPr="00034828" w:rsidRDefault="00FE5DCE" w:rsidP="006B3477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E5DCE" w:rsidRPr="00034828" w:rsidRDefault="00FE5DCE" w:rsidP="006B3477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соблюдать правильное ударение в изученных словах;</w:t>
      </w:r>
    </w:p>
    <w:p w:rsidR="00FE5DCE" w:rsidRPr="00034828" w:rsidRDefault="00FE5DCE" w:rsidP="006B3477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различать коммуникативные типы предложения по интонации;</w:t>
      </w:r>
    </w:p>
    <w:p w:rsidR="00FE5DCE" w:rsidRPr="00034828" w:rsidRDefault="00FE5DCE" w:rsidP="006B3477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E5DCE" w:rsidRPr="007B4587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87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E5DCE" w:rsidRPr="007B4587" w:rsidRDefault="00FE5DCE" w:rsidP="006B3477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87">
        <w:rPr>
          <w:rFonts w:ascii="Times New Roman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FE5DCE" w:rsidRPr="007B4587" w:rsidRDefault="00FE5DCE" w:rsidP="006B3477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87">
        <w:rPr>
          <w:rFonts w:ascii="Times New Roman" w:hAnsi="Times New Roman" w:cs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4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87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 правильно писать изученные слова.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87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 сравнивать и анализировать буквосочетания английского языка и их транскрипцию.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828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FE5DCE" w:rsidRPr="00034828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FE5DCE" w:rsidRPr="00034828" w:rsidRDefault="00FE5DCE" w:rsidP="006B3477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 </w:t>
      </w:r>
    </w:p>
    <w:p w:rsidR="00FE5DCE" w:rsidRPr="00034828" w:rsidRDefault="00FE5DCE" w:rsidP="006B3477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FE5DCE" w:rsidRPr="00034828" w:rsidRDefault="00FE5DCE" w:rsidP="006B3477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E5DCE" w:rsidRPr="00034828" w:rsidRDefault="00FE5DCE" w:rsidP="006B3477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FE5DCE" w:rsidRPr="00DA0DE0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DE0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E5DCE" w:rsidRPr="00DA0DE0" w:rsidRDefault="00FE5DCE" w:rsidP="006B3477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DE0">
        <w:rPr>
          <w:rFonts w:ascii="Times New Roman" w:hAnsi="Times New Roman" w:cs="Times New Roman"/>
          <w:i/>
          <w:iCs/>
          <w:sz w:val="24"/>
          <w:szCs w:val="24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FE5DCE" w:rsidRPr="00DA0DE0" w:rsidRDefault="00FE5DCE" w:rsidP="006B3477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DE0">
        <w:rPr>
          <w:rFonts w:ascii="Times New Roman" w:hAnsi="Times New Roman" w:cs="Times New Roman"/>
          <w:i/>
          <w:iCs/>
          <w:sz w:val="24"/>
          <w:szCs w:val="24"/>
        </w:rPr>
        <w:t>знать различие между явлениями синонимии и антонимии;</w:t>
      </w:r>
    </w:p>
    <w:p w:rsidR="00FE5DCE" w:rsidRPr="00DA0DE0" w:rsidRDefault="00FE5DCE" w:rsidP="006B3477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DE0">
        <w:rPr>
          <w:rFonts w:ascii="Times New Roman" w:hAnsi="Times New Roman" w:cs="Times New Roman"/>
          <w:i/>
          <w:iCs/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FE5DCE" w:rsidRPr="00DA0DE0" w:rsidRDefault="00FE5DCE" w:rsidP="006B3477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DE0">
        <w:rPr>
          <w:rFonts w:ascii="Times New Roman" w:hAnsi="Times New Roman" w:cs="Times New Roman"/>
          <w:i/>
          <w:i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FE5DCE" w:rsidRDefault="00FE5DCE" w:rsidP="006B3477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5DCE" w:rsidRDefault="00FE5DCE" w:rsidP="006B3477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DE0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FE5DCE" w:rsidRDefault="00FE5DCE" w:rsidP="006B3477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0DE0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научится: </w:t>
      </w:r>
    </w:p>
    <w:p w:rsidR="00FE5DCE" w:rsidRPr="00034828" w:rsidRDefault="00FE5DCE" w:rsidP="006B3477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E5DCE" w:rsidRPr="00034828" w:rsidRDefault="00FE5DCE" w:rsidP="006B3477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и употреблять в речи: 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распространенные простые предложения, в т.ч. с несколькими обстоятельствами, следующими в определенном порядке (We moved to a new house last year);</w:t>
      </w:r>
    </w:p>
    <w:p w:rsidR="00FE5DCE" w:rsidRPr="006C2406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предложения с начальным It (It’s cold. </w:t>
      </w:r>
      <w:r w:rsidRPr="006C2406">
        <w:rPr>
          <w:rFonts w:ascii="Times New Roman" w:hAnsi="Times New Roman" w:cs="Times New Roman"/>
          <w:i/>
          <w:iCs/>
          <w:sz w:val="24"/>
          <w:szCs w:val="24"/>
          <w:lang w:val="en-US"/>
        </w:rPr>
        <w:t>It’s five o’clock. It’s interesting. It’s winter.);</w:t>
      </w:r>
    </w:p>
    <w:p w:rsidR="00FE5DCE" w:rsidRPr="006C2406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C2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предложения</w:t>
      </w:r>
      <w:r w:rsidRPr="006C2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C2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начальным</w:t>
      </w:r>
      <w:r w:rsidRPr="006C2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There + to be (There are a lot of trees in the park.);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сложносочиненные предложения с сочинительными союзами and</w:t>
      </w:r>
      <w:r w:rsidRPr="00034828">
        <w:rPr>
          <w:rFonts w:ascii="Times New Roman" w:hAnsi="Times New Roman" w:cs="Times New Roman"/>
          <w:sz w:val="24"/>
          <w:szCs w:val="24"/>
        </w:rPr>
        <w:t xml:space="preserve">,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but, or</w:t>
      </w:r>
      <w:r w:rsidRPr="00034828">
        <w:rPr>
          <w:rFonts w:ascii="Times New Roman" w:hAnsi="Times New Roman" w:cs="Times New Roman"/>
          <w:sz w:val="24"/>
          <w:szCs w:val="24"/>
        </w:rPr>
        <w:t>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имена существительные в единственном и множественном числе, образованные по правилу, и исключения; 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имена существительные c определенным/неопределенным/ нулевым артиклем;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личные, притяжательные, указательные, неопределенные местоимения;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и исключения;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количественные и порядковые числительные; 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 xml:space="preserve">глаголы в наиболее употребительных временных формах действительного залога: Present Simple, Future Simple и Past Simple, Present Continuous, Present Perfect; 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различные грамматические средства для выражения будущего времени: Simple Future, to be going to, Present Continuous</w:t>
      </w:r>
      <w:r w:rsidRPr="00034828">
        <w:rPr>
          <w:rFonts w:ascii="Times New Roman" w:hAnsi="Times New Roman" w:cs="Times New Roman"/>
          <w:sz w:val="24"/>
          <w:szCs w:val="24"/>
        </w:rPr>
        <w:t>;</w:t>
      </w:r>
    </w:p>
    <w:p w:rsidR="00FE5DCE" w:rsidRDefault="00FE5DCE" w:rsidP="006B3477">
      <w:pPr>
        <w:tabs>
          <w:tab w:val="num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4828">
        <w:rPr>
          <w:rFonts w:ascii="Times New Roman" w:hAnsi="Times New Roman" w:cs="Times New Roman"/>
          <w:i/>
          <w:iCs/>
          <w:sz w:val="24"/>
          <w:szCs w:val="24"/>
        </w:rPr>
        <w:t>модальный глагол shall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5DCE" w:rsidRPr="0037058F" w:rsidRDefault="00FE5DCE" w:rsidP="00754E8B">
      <w:pPr>
        <w:pStyle w:val="ListParagraph1"/>
        <w:tabs>
          <w:tab w:val="num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FE5DCE" w:rsidRPr="0037058F" w:rsidSect="006C24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5DCE" w:rsidRPr="0085323A" w:rsidRDefault="00FE5DCE" w:rsidP="006B3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FE5DCE" w:rsidRPr="0085323A" w:rsidSect="006C24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5DCE" w:rsidRDefault="00FE5DCE" w:rsidP="00BA7C97">
      <w:pPr>
        <w:shd w:val="clear" w:color="auto" w:fill="FFFFFF"/>
        <w:spacing w:after="15"/>
        <w:jc w:val="center"/>
        <w:rPr>
          <w:b/>
          <w:bCs/>
        </w:rPr>
      </w:pPr>
    </w:p>
    <w:p w:rsidR="00FE5DCE" w:rsidRPr="006B3477" w:rsidRDefault="00FE5DCE" w:rsidP="00BA7C97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47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 5 класс</w:t>
      </w:r>
    </w:p>
    <w:p w:rsidR="00FE5DCE" w:rsidRPr="006B3477" w:rsidRDefault="00FE5DCE" w:rsidP="00BA7C97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333"/>
        <w:gridCol w:w="37"/>
        <w:gridCol w:w="14"/>
        <w:gridCol w:w="275"/>
        <w:gridCol w:w="6"/>
        <w:gridCol w:w="9398"/>
        <w:gridCol w:w="17"/>
        <w:gridCol w:w="38"/>
        <w:gridCol w:w="2017"/>
        <w:gridCol w:w="70"/>
        <w:gridCol w:w="142"/>
        <w:gridCol w:w="19"/>
        <w:gridCol w:w="70"/>
        <w:gridCol w:w="57"/>
      </w:tblGrid>
      <w:tr w:rsidR="00FE5DCE" w:rsidRPr="00B77597">
        <w:trPr>
          <w:gridAfter w:val="5"/>
          <w:wAfter w:w="353" w:type="dxa"/>
          <w:trHeight w:val="1006"/>
        </w:trPr>
        <w:tc>
          <w:tcPr>
            <w:tcW w:w="645" w:type="dxa"/>
            <w:tcBorders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5" w:type="dxa"/>
            <w:gridSpan w:val="3"/>
            <w:vMerge w:val="restart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37" w:type="dxa"/>
            <w:gridSpan w:val="5"/>
            <w:tcBorders>
              <w:right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ФГОС)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5DCE" w:rsidRPr="00B77597">
        <w:trPr>
          <w:gridAfter w:val="4"/>
          <w:wAfter w:w="288" w:type="dxa"/>
          <w:trHeight w:val="119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  <w:tcBorders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0" w:type="dxa"/>
            <w:gridSpan w:val="7"/>
            <w:tcBorders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rPr>
          <w:gridAfter w:val="4"/>
          <w:wAfter w:w="288" w:type="dxa"/>
          <w:trHeight w:val="333"/>
        </w:trPr>
        <w:tc>
          <w:tcPr>
            <w:tcW w:w="645" w:type="dxa"/>
            <w:tcBorders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DCE" w:rsidRPr="00097F26">
        <w:trPr>
          <w:gridAfter w:val="4"/>
          <w:wAfter w:w="283" w:type="dxa"/>
          <w:trHeight w:val="481"/>
        </w:trPr>
        <w:tc>
          <w:tcPr>
            <w:tcW w:w="127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E" w:rsidRPr="006B3477" w:rsidRDefault="00FE5DCE" w:rsidP="00413735">
            <w:pPr>
              <w:spacing w:after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\ Starter Unit  (13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5DCE" w:rsidRPr="00B77597">
        <w:trPr>
          <w:gridAfter w:val="4"/>
          <w:wAfter w:w="288" w:type="dxa"/>
          <w:trHeight w:val="856"/>
        </w:trPr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Англо-говорящие страны.</w:t>
            </w:r>
          </w:p>
        </w:tc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E" w:rsidRDefault="00FE5DCE" w:rsidP="00AF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Составление высказываний с опорой на картинки и речевые образцы.</w:t>
            </w:r>
          </w:p>
          <w:p w:rsidR="00FE5DCE" w:rsidRDefault="00FE5DCE" w:rsidP="00AF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нужной информации.</w:t>
            </w:r>
          </w:p>
          <w:p w:rsidR="00FE5DCE" w:rsidRDefault="00FE5DCE" w:rsidP="00AF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тексту используя наглядный образец.</w:t>
            </w:r>
          </w:p>
          <w:p w:rsidR="00FE5DCE" w:rsidRPr="006B3477" w:rsidRDefault="00FE5DCE" w:rsidP="00AF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незнакомых слов в словаре.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rPr>
          <w:gridAfter w:val="4"/>
          <w:wAfter w:w="288" w:type="dxa"/>
          <w:trHeight w:val="1124"/>
        </w:trPr>
        <w:tc>
          <w:tcPr>
            <w:tcW w:w="645" w:type="dxa"/>
            <w:tcBorders>
              <w:right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gridSpan w:val="3"/>
            <w:tcBorders>
              <w:righ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A-H.</w:t>
            </w:r>
          </w:p>
        </w:tc>
        <w:tc>
          <w:tcPr>
            <w:tcW w:w="9682" w:type="dxa"/>
            <w:gridSpan w:val="3"/>
            <w:tcBorders>
              <w:right w:val="single" w:sz="4" w:space="0" w:color="auto"/>
            </w:tcBorders>
          </w:tcPr>
          <w:p w:rsidR="00FE5DCE" w:rsidRDefault="00FE5DCE" w:rsidP="00AF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песни.</w:t>
            </w:r>
          </w:p>
          <w:p w:rsidR="00FE5DCE" w:rsidRPr="006B3477" w:rsidRDefault="00FE5DCE" w:rsidP="00AF2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рафически корректное написание букв английского алфавита (полупечатным шрифтом)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словаря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rPr>
          <w:gridAfter w:val="4"/>
          <w:wAfter w:w="288" w:type="dxa"/>
          <w:trHeight w:val="1092"/>
        </w:trPr>
        <w:tc>
          <w:tcPr>
            <w:tcW w:w="645" w:type="dxa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gridSpan w:val="3"/>
          </w:tcPr>
          <w:p w:rsidR="00FE5DCE" w:rsidRPr="00EF2DB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Английский алфавит. I-</w:t>
            </w: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F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рафически корректное написание букв английского алфавита (полупечатным шрифтом)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словаря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rPr>
          <w:gridAfter w:val="4"/>
          <w:wAfter w:w="288" w:type="dxa"/>
          <w:trHeight w:val="1999"/>
        </w:trPr>
        <w:tc>
          <w:tcPr>
            <w:tcW w:w="645" w:type="dxa"/>
            <w:tcBorders>
              <w:right w:val="single" w:sz="4" w:space="0" w:color="auto"/>
            </w:tcBorders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Английский алфавит.</w:t>
            </w: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S-Z.</w:t>
            </w:r>
          </w:p>
        </w:tc>
        <w:tc>
          <w:tcPr>
            <w:tcW w:w="9682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песни, графически корректное написание букв английского алфавита (полупечатным шрифтом).</w:t>
            </w:r>
          </w:p>
          <w:p w:rsidR="00FE5DCE" w:rsidRPr="00CD48F5" w:rsidRDefault="00FE5DCE" w:rsidP="00CD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F5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FE5DCE" w:rsidRPr="00CD48F5" w:rsidRDefault="00FE5DCE" w:rsidP="00CD4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8F5">
              <w:rPr>
                <w:rFonts w:ascii="Times New Roman" w:hAnsi="Times New Roman" w:cs="Times New Roman"/>
                <w:sz w:val="24"/>
                <w:szCs w:val="24"/>
              </w:rPr>
              <w:t>Игнорировать в процессе чтения незнакомые слова, не мешающие понять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содержание текста.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88" w:type="dxa"/>
          <w:trHeight w:val="130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Творческая лаборатория. Английский алфавит. </w:t>
            </w:r>
          </w:p>
        </w:tc>
        <w:tc>
          <w:tcPr>
            <w:tcW w:w="9682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-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диалог-знакомство.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 с опорой на изученный материал.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учатся понимать речь одноклассника и строить свое высказывание в нескольких предложениях.</w:t>
            </w:r>
          </w:p>
        </w:tc>
        <w:tc>
          <w:tcPr>
            <w:tcW w:w="213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88" w:type="dxa"/>
          <w:trHeight w:val="365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Цифры от 1 до 10.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английских цифр.</w:t>
            </w:r>
          </w:p>
          <w:p w:rsidR="00FE5DCE" w:rsidRPr="00325AD8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D8">
              <w:rPr>
                <w:rFonts w:ascii="Times New Roman" w:hAnsi="Times New Roman" w:cs="Times New Roman"/>
                <w:sz w:val="24"/>
                <w:szCs w:val="24"/>
              </w:rPr>
              <w:t>Умения воспринимать на слух и понимать основное содержание несложных аутентичных аудио- и видеотекстов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88" w:type="dxa"/>
          <w:trHeight w:val="19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Творческая лаборатория. Цвета. 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Выполнение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учебнике.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рослушивание и воспроизведение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(цвета)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D8">
              <w:rPr>
                <w:rFonts w:ascii="Times New Roman" w:hAnsi="Times New Roman" w:cs="Times New Roman"/>
                <w:sz w:val="24"/>
                <w:szCs w:val="24"/>
              </w:rPr>
              <w:t>Соблюдения правильного ударения в словах и фразах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коротких текстов с извлечением необходимой информации.</w:t>
            </w:r>
          </w:p>
          <w:p w:rsidR="00FE5DCE" w:rsidRPr="00325AD8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13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88" w:type="dxa"/>
          <w:trHeight w:val="279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Ролевая игра Саймон говорит.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элементарных высказываний с общеупотребимыми глаголами.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парах. Составление  и проговаривание диалога с помощью учителя)</w:t>
            </w:r>
          </w:p>
        </w:tc>
        <w:tc>
          <w:tcPr>
            <w:tcW w:w="213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288" w:type="dxa"/>
          <w:trHeight w:val="172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385" w:type="dxa"/>
            <w:gridSpan w:val="3"/>
          </w:tcPr>
          <w:p w:rsidR="00FE5DCE" w:rsidRPr="008410FC" w:rsidRDefault="00FE5DCE" w:rsidP="0041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Саймон говорит.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 по образцу. </w:t>
            </w:r>
          </w:p>
        </w:tc>
        <w:tc>
          <w:tcPr>
            <w:tcW w:w="213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" w:type="dxa"/>
          <w:trHeight w:val="218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85" w:type="dxa"/>
            <w:gridSpan w:val="3"/>
          </w:tcPr>
          <w:p w:rsidR="00FE5DCE" w:rsidRPr="008410FC" w:rsidRDefault="00FE5DCE" w:rsidP="0041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Ролевая игра На уроке.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чтение,  перевод.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нужные буква в слова)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новых слов в словосочетаниях и предложениях.</w:t>
            </w:r>
          </w:p>
        </w:tc>
        <w:tc>
          <w:tcPr>
            <w:tcW w:w="2374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" w:type="dxa"/>
          <w:trHeight w:val="30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Ролевая игра На уроке.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(вписать нужные по смыслу слова)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, работа индивидуально, в парах и мини-группах.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диалога с использованием модальных глаголов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работать под контролем учителя и самостоятельно.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374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" w:type="dxa"/>
          <w:trHeight w:val="36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«Алфавит. Цифры.  Цвета».</w:t>
            </w:r>
          </w:p>
        </w:tc>
        <w:tc>
          <w:tcPr>
            <w:tcW w:w="9682" w:type="dxa"/>
            <w:gridSpan w:val="3"/>
          </w:tcPr>
          <w:p w:rsidR="00FE5DCE" w:rsidRPr="008410FC" w:rsidRDefault="00FE5DCE" w:rsidP="00413735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транскрипцию к словам)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, работа индивидуально, в парах и мини-группах.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работа.</w:t>
            </w:r>
          </w:p>
        </w:tc>
        <w:tc>
          <w:tcPr>
            <w:tcW w:w="2374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2" w:type="dxa"/>
          <w:trHeight w:val="36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85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№1 по теме «Алфавит. Цифры.  Цвета».</w:t>
            </w:r>
          </w:p>
        </w:tc>
        <w:tc>
          <w:tcPr>
            <w:tcW w:w="9682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Написание самостоятельной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мин.)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(сопоставить картинки с мини-текстами).</w:t>
            </w:r>
          </w:p>
          <w:p w:rsidR="00FE5DCE" w:rsidRPr="008410FC" w:rsidRDefault="00FE5DCE" w:rsidP="00413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(поиск незнакомых слов).</w:t>
            </w:r>
          </w:p>
        </w:tc>
        <w:tc>
          <w:tcPr>
            <w:tcW w:w="2374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15138" w:type="dxa"/>
            <w:gridSpan w:val="15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Школьные дни \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days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(10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Школьные предметы. (творческая лаборатория)</w:t>
            </w: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новых лексических единиц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предметы».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с помощью изученного текста.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Проектная деятельность.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Расписание моей мечты.</w:t>
            </w: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изученных ЛЕ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«Расписание моей мечты».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оставление расписания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наглядного образца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ответы по тексту с помощью наглядного образца.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Числительные  11 – 20.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6"/>
          </w:tcPr>
          <w:p w:rsidR="00FE5DCE" w:rsidRDefault="00FE5DCE" w:rsidP="0092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мини-диалогов с полным пониманием прочитанного.</w:t>
            </w:r>
          </w:p>
          <w:p w:rsidR="00FE5DCE" w:rsidRDefault="00FE5DCE" w:rsidP="0092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образцу.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6B3477" w:rsidRDefault="00FE5DCE" w:rsidP="0092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Глагол «быть».</w:t>
            </w: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местоимения», глагол «быть».Найти в тексте ,вставляют в предложение,составляют 2-3 предложения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 (вставить глагол «быть» в предложениях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Любимые школьные предметы.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необходимой информации в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исправление ошибок в тексте.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ыполнение задания после прослушивания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FE5DCE" w:rsidRPr="009268F5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аполнение анкеты по выбору учебных предметов.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Школы в Англии.</w:t>
            </w: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ысказываний с опорой на таблицу.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проекта по образцу.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Творческая лаборатория. Приветствие</w:t>
            </w:r>
            <w:r w:rsidRPr="006B347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750" w:type="dxa"/>
            <w:gridSpan w:val="6"/>
          </w:tcPr>
          <w:p w:rsidR="00FE5DCE" w:rsidRPr="009268F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F5">
              <w:rPr>
                <w:rFonts w:ascii="Times New Roman" w:hAnsi="Times New Roman" w:cs="Times New Roman"/>
                <w:sz w:val="24"/>
                <w:szCs w:val="24"/>
              </w:rPr>
              <w:t xml:space="preserve">Умения воспринимать на слух и выборочно понимать с опорой на языковую догадку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тренировка в их употреблении.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и составление диалогов в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общения (приветствие).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овторение правил чтения.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Ролевая игра. Мы и закон. </w:t>
            </w:r>
          </w:p>
          <w:p w:rsidR="00FE5DCE" w:rsidRPr="006B3477" w:rsidRDefault="00FE5DCE" w:rsidP="00413735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ЛЕ.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рогнозировани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содержания текста по картинке.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звлечение информации из текста, формулирование собственного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наглядного образца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«Школьные дни».</w:t>
            </w:r>
          </w:p>
          <w:p w:rsidR="00FE5DCE" w:rsidRPr="006B3477" w:rsidRDefault="00FE5DCE" w:rsidP="00413735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с дидактическим материалом; </w:t>
            </w:r>
          </w:p>
          <w:p w:rsidR="00FE5DCE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ценка учениками собственных результатов в изучении языка.</w:t>
            </w:r>
          </w:p>
          <w:p w:rsidR="00FE5DCE" w:rsidRPr="006B3477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334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Контрольная работа №1 по теме «Школьные дни».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6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5138" w:type="dxa"/>
            <w:gridSpan w:val="15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  Это я! \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That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     (11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Страны и национальности. (исследовательская деятельность)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ЛЕ.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их употребления.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мира.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ыполнение заданий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(описать страну)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Глагол «иметь».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после текста с помощью образца.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истематизация знаний (глагол «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Вставить глагол  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предложениях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своем любимом мультипликационном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изученного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Мои вещи.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ЛЕ, тренировка их употребления.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и воспроизведение диалога в ситуации бытового общения (новая вещь).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образованию множественного числа существительных. Повторение указательных местоимений.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Прослушивание небольших текстов и выполнение задания на понимание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помощью учителя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Моя коллекция. (рассказ)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на слух краткий аудио текст.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азыгрывание диалогов в ситуации бытового общения (возраст),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изученного текста.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текста и выполнение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 на понимание прочитанного.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своей коллекции.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371" w:type="dxa"/>
            <w:gridSpan w:val="2"/>
          </w:tcPr>
          <w:p w:rsidR="00FE5DCE" w:rsidRPr="0001354E" w:rsidRDefault="00FE5DCE" w:rsidP="0001354E">
            <w:pPr>
              <w:ind w:right="-10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Проектная деятельность. Моя коллекция. Веллингтон.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Представление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дивидуальных проектов учащихся.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Каникулы в Великобритании. Сувениры.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Великобритании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мини-текстов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пониманием, выполнение заданий в учебнике.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проекта о сувенирах из России.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Ролевая игра. Покупаем сувенир.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чтение и воспроизведение диалога в ситуации бытового общения (в магазине).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Англо – говорящие страны.</w:t>
            </w:r>
          </w:p>
        </w:tc>
        <w:tc>
          <w:tcPr>
            <w:tcW w:w="9713" w:type="dxa"/>
            <w:gridSpan w:val="5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Работа в группах /парах: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ренировка употребления в речи новых ЛЕ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«Англо-говорящие страны»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звлечение информации из карты.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ind w:left="-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Это я».</w:t>
            </w:r>
          </w:p>
        </w:tc>
        <w:tc>
          <w:tcPr>
            <w:tcW w:w="9713" w:type="dxa"/>
            <w:gridSpan w:val="5"/>
          </w:tcPr>
          <w:p w:rsidR="00FE5DCE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с дидактическим материалом; </w:t>
            </w:r>
          </w:p>
          <w:p w:rsidR="00FE5DCE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по теме «Это я» с помощью наглядного образца.</w:t>
            </w:r>
          </w:p>
          <w:p w:rsidR="00FE5DCE" w:rsidRPr="006B3477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371" w:type="dxa"/>
            <w:gridSpan w:val="2"/>
          </w:tcPr>
          <w:p w:rsidR="00FE5DCE" w:rsidRPr="006B3477" w:rsidRDefault="00FE5DCE" w:rsidP="00413735">
            <w:pPr>
              <w:ind w:left="-120"/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Контрольная работа №2 по теме «Это я».</w:t>
            </w:r>
          </w:p>
        </w:tc>
        <w:tc>
          <w:tcPr>
            <w:tcW w:w="9713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и оценка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15138" w:type="dxa"/>
            <w:gridSpan w:val="15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 Мой дом – моя крепость \ 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castle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FE5DCE" w:rsidRPr="006B3477" w:rsidRDefault="00FE5DCE" w:rsidP="00A3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«Дом» и «Порядковые числительные».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словаря соотнести слова к транскрипции.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Типы жилья.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«Типы жилья»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новых слов.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полным пониманием содержания.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Аудирование с выполнением послетекстового задания.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рассказа о своей квартире.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Проектная деятельность. Моя комната.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и тренировка их употреблении.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диалога, выполнение послетекстового задания.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2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Грамматический оборот «там есть».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«Притяжательные прилагательные», тренировка употребления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мматического оборота «там есть».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гра на закрепление ЛЕ «Предметы в квартире».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Моя спальня.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«Предлоги места», предугадывание содержания и чтение текста. Работа в парах и индивидуально.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рассказа о своей комнате.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Типичный английский дом.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«Типичный английский дом»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заполнение пропусков в тексте.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 заданным критериям.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Подготовка к созданию плана типичного российского дома.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Описание дома.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 диалога по теме «Дом» с опорой на образец.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Тадж  Махал.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ренировка употребления в речи новых ЛЕ по теме,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текста познавательного характера, выполнение послетекстовых упражнений, определение знаменитых зданий в России.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8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«Описание дома».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с дидактическим материалом; </w:t>
            </w:r>
          </w:p>
          <w:p w:rsidR="00FE5DCE" w:rsidRPr="006B3477" w:rsidRDefault="00FE5DCE" w:rsidP="0041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изложить план письменного сообщения по теме «Описание дома»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660" w:type="dxa"/>
            <w:gridSpan w:val="4"/>
          </w:tcPr>
          <w:p w:rsidR="00FE5DCE" w:rsidRPr="00E16FD6" w:rsidRDefault="00FE5DCE" w:rsidP="00413735">
            <w:pPr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№2 по теме «Описание дома».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проверочной работы.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по теме «Описание дома» на основе изученных текстов.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15138" w:type="dxa"/>
            <w:gridSpan w:val="15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4. Семейные узы \ 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ties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(9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60" w:type="dxa"/>
            <w:gridSpan w:val="4"/>
          </w:tcPr>
          <w:p w:rsidR="00FE5DCE" w:rsidRPr="00E16FD6" w:rsidRDefault="00FE5DCE" w:rsidP="00E16F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Учебно-исследовательская деятельность.  Семейное дерево.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Систематизац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знаний по теме «Члены семьи».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тение текста и выполнение послетекстовых заданий. 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Части речи. Местоимения.</w:t>
            </w:r>
          </w:p>
          <w:p w:rsidR="00FE5DCE" w:rsidRPr="006B3477" w:rsidRDefault="00FE5DCE" w:rsidP="00413735">
            <w:pPr>
              <w:ind w:left="-12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правил из примеров, сравнение выведенного правила с правилом в учебнике.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 Применение правила в предложениях.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ЛЕ, тренировка их употребления.</w:t>
            </w:r>
          </w:p>
          <w:p w:rsidR="00FE5DCE" w:rsidRPr="00E16FD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D6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расспрашивать собеседника и отвечать на его вопросы, высказывая своё мнение. (С помощью учителя и наглядного образца).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 недостающими репликами.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истематизация знаний по теме «Притяжательный падеж существительных». Знакомство с повелительным наклонением.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Подготовка рассказа о друге.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9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Творческая лаборатория. Знаменитые люди Великобритании.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о знаменитой певице.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оставление анкеты с личной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текст. 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рослушивание мини текстов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выполнением задания.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рассказа о знаменитом человеке.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Симпсоны – ТВ семья.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коротких описательных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в учебнике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пропусков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Внешность людей.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 диалога по теме «Внешность»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текст. 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чтение небольших текстов.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Творческая лаборатория. Конкурс стихов. Моя семья. 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ренировка употребления новых ЛЕ.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ыделение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еобходимой информации из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ind w:left="-108"/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 3 по теме «Семья».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A7">
              <w:rPr>
                <w:rFonts w:ascii="Times New Roman" w:hAnsi="Times New Roman" w:cs="Times New Roman"/>
                <w:sz w:val="24"/>
                <w:szCs w:val="24"/>
              </w:rPr>
              <w:t>Умения воспринимать на слух и выборочно понимать с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на языковую догадку, </w:t>
            </w:r>
            <w:r w:rsidRPr="003A19A7">
              <w:rPr>
                <w:rFonts w:ascii="Times New Roman" w:hAnsi="Times New Roman" w:cs="Times New Roman"/>
                <w:sz w:val="24"/>
                <w:szCs w:val="24"/>
              </w:rPr>
              <w:t>краткие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9A7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</w:t>
            </w:r>
            <w:r w:rsidRPr="003A19A7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прагматические аудио </w:t>
            </w:r>
            <w:r w:rsidRPr="003A19A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3A19A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по теме «Семья» с опорой на изученный материал.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15138" w:type="dxa"/>
            <w:gridSpan w:val="15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5. Животные со всего света \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animals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(8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Животные Индии.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тренировка их употребления.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 способом запоминания слов.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текста познавательного характера и выполнение послетекстовых заданий, выполнение заданий в учебнике.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тренировка их употребления.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рослушивание и чтение диалога.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«Простое настоящее время».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ыполнение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учебнике и рабочей тетради.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текста и выполнение задания.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диком животном.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660" w:type="dxa"/>
            <w:gridSpan w:val="4"/>
          </w:tcPr>
          <w:p w:rsidR="00FE5DCE" w:rsidRPr="008A072E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Проектная деятельность. Мое любимое домашнее животное.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тренировка их употребления.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сообщения форума, подготовка к написанию сообщения на форум по образцу.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 Защита проекта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Коала.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 и выражениями.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тение познавательного текста, заполнение информационной карточки. 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ветеринара.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 по теме «У ветеринара».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аполнение информационной карточки.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Проектная деятельность. Жизнь насекомых.</w:t>
            </w:r>
            <w:r w:rsidRPr="006B3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текста с последующим выполнением заданий.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мини проекта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Контрольная работа №3 по теме «Животные».</w:t>
            </w:r>
          </w:p>
        </w:tc>
        <w:tc>
          <w:tcPr>
            <w:tcW w:w="9424" w:type="dxa"/>
            <w:gridSpan w:val="3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2409" w:type="dxa"/>
            <w:gridSpan w:val="7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22" w:type="dxa"/>
          <w:trHeight w:val="532"/>
        </w:trPr>
        <w:tc>
          <w:tcPr>
            <w:tcW w:w="15016" w:type="dxa"/>
            <w:gridSpan w:val="13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6.  С утра до вечера \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clock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(9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19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выражениями, тренировка их употребления. Выполнение заданий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(вставить нужные по смыслу слова в предложениях)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19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Наречия частотности. Предлоги.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тексте,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ренировка употребления наречий частотности и предлогов времени.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23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8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Профессии. Место работы.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выражениями, тренировка их употребления.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диалога, выполнение послетекстовых заданий.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258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«Настоящее длительное время»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рослушивание текста и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30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Выходные.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выражениями, тренировка их употребления.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текста электронного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прочитанного.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послетекстового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323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Достопримечательности Лондона. Биг Бен.</w:t>
            </w:r>
            <w:r w:rsidRPr="006B3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 и выражениями.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познавательного текста и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рассказу о знаменитом памятнике России.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146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 диалога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небольшого текста, выполнение заданий после текста.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34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Солнечные часы.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научного характера, 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987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0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№4 по теме «Настоящее длительное время».</w:t>
            </w:r>
          </w:p>
        </w:tc>
        <w:tc>
          <w:tcPr>
            <w:tcW w:w="9424" w:type="dxa"/>
            <w:gridSpan w:val="3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предложение с русского на английский, в настоящем длительном времени.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F3">
              <w:rPr>
                <w:rFonts w:ascii="Times New Roman" w:hAnsi="Times New Roman" w:cs="Times New Roman"/>
                <w:sz w:val="24"/>
                <w:szCs w:val="24"/>
              </w:rPr>
              <w:t>Читать аутентичные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выборочным пониманием </w:t>
            </w:r>
            <w:r w:rsidRPr="003574F3">
              <w:rPr>
                <w:rFonts w:ascii="Times New Roman" w:hAnsi="Times New Roman" w:cs="Times New Roman"/>
                <w:sz w:val="24"/>
                <w:szCs w:val="24"/>
              </w:rPr>
              <w:t>интересующей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3574F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14997" w:type="dxa"/>
            <w:gridSpan w:val="12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7.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любую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погоду \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all weathers (9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иями, тренировка их употреблении.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в учебнике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(перевод предложений с русского на английский в нужном времени)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3574F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Говорим о погоде.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текста и выполнение заданий.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оставление диалогов о прогнозе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тексту.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сообщений в чат.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тренировка их употребления.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 по теме «Одежда».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оставление 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изученных текстов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Учебно-исследовательская деятельность. Сравнение настоящего простого времени с настоящим длительным. 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диалога и выполнение заданий.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 (правильный перевод предложений в настоящем простом и настоящем длительном времени).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Что можно делать в разную погоду.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выражениями, тренировка их употребления, работа с открыткой в учебнике, подготовка к написанию открытки другу.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6" w:type="dxa"/>
            <w:gridSpan w:val="5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Климат на Аляске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743E6E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E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(исследовательская работа)</w:t>
            </w: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выражениями, чтение познавательного текста и выполнение упражнений, подготовка к написанию рассказа о регионах России и рекомендаций по соответствующей одежде.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№5 по теме «Погода».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монолога по теме «Погода», на основе изученных текстов.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Творческая лаборатория . Покупка одежды в магазине.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 диалога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«Покупка одежды в магазине», составление диалога.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чтения, с размерами одежды в Англии. 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Стихотворение о погоде.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соблюдая интонацию и правильное произношение слов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мини-диалогов о погоде, опираясь на наглядный образец.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14997" w:type="dxa"/>
            <w:gridSpan w:val="12"/>
            <w:vAlign w:val="center"/>
          </w:tcPr>
          <w:p w:rsidR="00FE5DCE" w:rsidRPr="006B3477" w:rsidRDefault="00FE5DCE" w:rsidP="004137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8.  Особые дни \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days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(8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Проектная деятельность. Мой любимый праздник.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тренировка их употребления.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текста познавательного содержания, выполнение заданий после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монолога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Неисчисляемые и исчисляемые существительные.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мство с грамматическим правилом.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небольшого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текста и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праздниках в России.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Учебно-исследовательская деятельность.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Понятие «много».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тренировка их употребления.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тение диалога,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диалоге грамматического правила «много»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работа по грамматическим основам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текста.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рождение»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6" w:type="dxa"/>
            <w:gridSpan w:val="5"/>
          </w:tcPr>
          <w:p w:rsidR="00FE5DCE" w:rsidRPr="00CB60B7" w:rsidRDefault="00FE5DCE" w:rsidP="00CB60B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День Благодарения в США.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празднования Дня Благодарения в США, выполнение теста.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прочитанного.Работа с презентацией.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Ролевая игра. В кафе.</w:t>
            </w: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 диалога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кафе»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правилами чтения.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своего диалога на основе прочитанного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Творческая лаборатория. Правила гигиены. (оформление плаката по правилам поведения на кухне)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текста,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пунктов для листовки с правилами гигиены на кухне.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№6 по теме «Исчисляемые и неисчисляемые существительные».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мини-текстов, поиск в них исчисляемых и неисчисляемых существительных.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предложений с русского на английский используя двуязычный словарь.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14997" w:type="dxa"/>
            <w:gridSpan w:val="12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9.  Жить в ногу со временем \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Modern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living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(8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Ролевая игра. Идем за покупками в магазин.</w:t>
            </w:r>
          </w:p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грамматическими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тренировка их употреблении.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диалога, выполнение упражнений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диалога.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Глагол «быть» в простом прошедшем времени.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употребления глагола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прошедшем времени. С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выполнение заданий в учебнике (ответить на вопросы, вставить пропуски).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любимом магазине.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Досуг в городе. Прошедшее время правильных глаголов.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ЛЕ и тренировка их употребления.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Употребление правильных глаголов в простом прошедшем времени.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Рецензия на фильм.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тренировка их употребления.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текста электронного письма и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любимом фильме.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BA7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Проектная деятельность Неизвестный Лондон.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текстом и ответить на вопросы после текста.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ренировка употребления глагола 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mustn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6B34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проекта о знаменитых местах в городах России.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Ролевая игра. Спрашиваем дорогу. </w:t>
            </w:r>
          </w:p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 диалога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«Спрашиваем дорогу».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чтения. 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Контрольная работа №4 по теме «Жить в ногу со временем».</w:t>
            </w: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Британские монеты.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Работа в группах /парах: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ренировка употребления в речи новых ЛЕ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«Британские монеты».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небольших текстов с извлечением необходимой информации.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14997" w:type="dxa"/>
            <w:gridSpan w:val="12"/>
            <w:vAlign w:val="center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10.  Каникулы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\ 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Holidays</w:t>
            </w: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часов).</w:t>
            </w: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Любимые места отдыха в России.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тренировка их употребления.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тение текста рекламных объявлений и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одготовка к написанию рассказа о местах отдыха в России.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Каникулы на море. Будущее время.</w:t>
            </w:r>
          </w:p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ЛЕ и тренировка 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тение диалога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будущего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упражнениях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Записки.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и тренировка их употребления.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записок с полным пониманием прочитанного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Виртуальная экскурсия. Путешествие по Шотландии.</w:t>
            </w:r>
          </w:p>
          <w:p w:rsidR="00FE5DCE" w:rsidRPr="006B3477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Работа в группах /парах:</w:t>
            </w:r>
          </w:p>
          <w:p w:rsidR="00FE5DCE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ренировка употребления в речи новых ЛЕ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Шотландии».</w:t>
            </w:r>
          </w:p>
          <w:p w:rsidR="00FE5DCE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нужной информации</w:t>
            </w:r>
          </w:p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420"/>
        </w:trPr>
        <w:tc>
          <w:tcPr>
            <w:tcW w:w="645" w:type="dxa"/>
          </w:tcPr>
          <w:p w:rsidR="00FE5DCE" w:rsidRPr="006B3477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Арендуем велосипеды.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и воспроизведение диалога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«Арендуем велосипеды».</w:t>
            </w:r>
          </w:p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чтения. 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66" w:type="dxa"/>
            <w:gridSpan w:val="5"/>
          </w:tcPr>
          <w:p w:rsidR="00FE5DCE" w:rsidRPr="00743E6E" w:rsidRDefault="00FE5DCE" w:rsidP="00743E6E">
            <w:pPr>
              <w:ind w:left="-109"/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color w:val="8064A2"/>
                <w:sz w:val="24"/>
                <w:szCs w:val="24"/>
              </w:rPr>
              <w:t>Проверочная работа №7 по теме «Каникулы».</w:t>
            </w:r>
          </w:p>
        </w:tc>
        <w:tc>
          <w:tcPr>
            <w:tcW w:w="9418" w:type="dxa"/>
            <w:gridSpan w:val="2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 личное письмо по теме «Каникулы»</w:t>
            </w:r>
            <w:r w:rsidRPr="00743E6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</w:t>
            </w:r>
            <w:r w:rsidRPr="00743E6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разец с употреблением формул речевого этикета, принятых в стране изучаемого языка</w:t>
            </w:r>
          </w:p>
          <w:p w:rsidR="00FE5DCE" w:rsidRPr="006B3477" w:rsidRDefault="00FE5DCE" w:rsidP="007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61"/>
        </w:trPr>
        <w:tc>
          <w:tcPr>
            <w:tcW w:w="645" w:type="dxa"/>
          </w:tcPr>
          <w:p w:rsidR="00FE5DCE" w:rsidRPr="006B3477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66" w:type="dxa"/>
            <w:gridSpan w:val="5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Идем в поход.</w:t>
            </w:r>
          </w:p>
        </w:tc>
        <w:tc>
          <w:tcPr>
            <w:tcW w:w="9418" w:type="dxa"/>
            <w:gridSpan w:val="2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Чтение комиксов и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текста</w:t>
            </w:r>
            <w:r w:rsidRPr="006B3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FE5DCE" w:rsidRPr="006B347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7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141" w:type="dxa"/>
          <w:trHeight w:val="518"/>
        </w:trPr>
        <w:tc>
          <w:tcPr>
            <w:tcW w:w="14997" w:type="dxa"/>
            <w:gridSpan w:val="12"/>
          </w:tcPr>
          <w:p w:rsidR="00FE5DCE" w:rsidRPr="006B3477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102 часа.</w:t>
            </w:r>
          </w:p>
        </w:tc>
      </w:tr>
    </w:tbl>
    <w:p w:rsidR="00FE5DCE" w:rsidRPr="006B3477" w:rsidRDefault="00FE5DCE" w:rsidP="00BA7C97">
      <w:pPr>
        <w:shd w:val="clear" w:color="auto" w:fill="FFFFFF"/>
        <w:spacing w:after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203E4C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47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 6 класс</w:t>
      </w:r>
    </w:p>
    <w:p w:rsidR="00FE5DCE" w:rsidRPr="006B3477" w:rsidRDefault="00FE5DCE" w:rsidP="00203E4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8"/>
        <w:gridCol w:w="1997"/>
        <w:gridCol w:w="9916"/>
        <w:gridCol w:w="2419"/>
      </w:tblGrid>
      <w:tr w:rsidR="00FE5DCE" w:rsidRPr="005E274F">
        <w:trPr>
          <w:trHeight w:val="571"/>
        </w:trPr>
        <w:tc>
          <w:tcPr>
            <w:tcW w:w="828" w:type="dxa"/>
            <w:vMerge w:val="restart"/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05" w:type="dxa"/>
            <w:gridSpan w:val="2"/>
            <w:vMerge w:val="restart"/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6" w:type="dxa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 результаты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E5DCE" w:rsidRPr="005E274F">
        <w:trPr>
          <w:trHeight w:val="128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vMerge w:val="restart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DCE" w:rsidRPr="005E274F">
        <w:trPr>
          <w:trHeight w:val="333"/>
        </w:trPr>
        <w:tc>
          <w:tcPr>
            <w:tcW w:w="828" w:type="dxa"/>
            <w:tcBorders>
              <w:bottom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FE5DCE" w:rsidRPr="005E274F" w:rsidRDefault="00FE5DCE" w:rsidP="00203E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DCE" w:rsidRPr="005E274F">
        <w:trPr>
          <w:trHeight w:val="1058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9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Уметь ориентироваться в модуле, понимать формулировки заданий, употреблять лексику по теме «Семья», прогнозировать содержание текста, находить нужную информацию.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Составить рассказ о свой семье по речевому образцу.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 (поиск незнакомых слов)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rPr>
          <w:trHeight w:val="1264"/>
        </w:trPr>
        <w:tc>
          <w:tcPr>
            <w:tcW w:w="828" w:type="dxa"/>
            <w:tcBorders>
              <w:right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</w:t>
            </w: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16" w:type="dxa"/>
            <w:tcBorders>
              <w:right w:val="single" w:sz="4" w:space="0" w:color="auto"/>
            </w:tcBorders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словарем,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новые ЛЕ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«Члены семьи».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поиск в предложениях притяжательного падежа.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rPr>
          <w:trHeight w:val="1549"/>
        </w:trPr>
        <w:tc>
          <w:tcPr>
            <w:tcW w:w="828" w:type="dxa"/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 Кто ты? Удостоверение личности.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 по нескольким репликам.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итать информацию из удостоверения личности, выделять информацию из текста.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Работа со словарем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5DCE" w:rsidRPr="005E274F">
        <w:trPr>
          <w:trHeight w:val="1141"/>
        </w:trPr>
        <w:tc>
          <w:tcPr>
            <w:tcW w:w="828" w:type="dxa"/>
            <w:tcBorders>
              <w:right w:val="single" w:sz="4" w:space="0" w:color="auto"/>
            </w:tcBorders>
          </w:tcPr>
          <w:p w:rsidR="00FE5DCE" w:rsidRPr="005E274F" w:rsidRDefault="00FE5DCE" w:rsidP="0041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9916" w:type="dxa"/>
            <w:tcBorders>
              <w:right w:val="single" w:sz="4" w:space="0" w:color="auto"/>
            </w:tcBorders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потреблять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ритяжательные местоимения в речи.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ассказывать о людях, используя краткую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апрашивать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персональную информацию.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65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по заголовку и иллюстрациям.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владевать навыками поискового чтения,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отреблять названия частей света.</w:t>
            </w:r>
          </w:p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ассказывать о стране, опираясь на ключевые слова.</w:t>
            </w:r>
          </w:p>
        </w:tc>
        <w:tc>
          <w:tcPr>
            <w:tcW w:w="2419" w:type="dxa"/>
          </w:tcPr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65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Великобритания. (Виртуальная экскурсия)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Знать части Великобритании и их столицы;</w:t>
            </w:r>
          </w:p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азывать города Великобритании, составлять опорные схему по прочитанному, написать текст по образцу</w:t>
            </w:r>
            <w:r w:rsidRPr="005E2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«Моя Родина».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чтения вслух;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применять правила транслитерации русских имен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и географических названий.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ассказывать о своем городе на основе плана</w:t>
            </w:r>
            <w:r w:rsidRPr="005E2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65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Знакомство, приветствия.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риветствовать друг друга и представляться незнакомым людям.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и употреблять в речи, изученные ЛЕ.</w:t>
            </w:r>
          </w:p>
          <w:p w:rsidR="00FE5DCE" w:rsidRPr="006561E5" w:rsidRDefault="00FE5DCE" w:rsidP="0065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</w:t>
            </w:r>
          </w:p>
        </w:tc>
        <w:tc>
          <w:tcPr>
            <w:tcW w:w="2419" w:type="dxa"/>
          </w:tcPr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656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Планета Земля. (Исследовательская лаборатория)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называть континенты, читать цифры, рассказывать о планете Земля, используя таблицу.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извлечением необходимой информации.</w:t>
            </w:r>
          </w:p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после текста.</w:t>
            </w:r>
          </w:p>
        </w:tc>
        <w:tc>
          <w:tcPr>
            <w:tcW w:w="2419" w:type="dxa"/>
          </w:tcPr>
          <w:p w:rsidR="00FE5DCE" w:rsidRPr="006561E5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«Кто есть кто?», «Притя-жательные прилагательные и местоимения»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небольшой текст.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тексту опираясь на речевой образец.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 используя притяжательные прилагательные и  местоимения опираясь на изученный текст.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Самостоятельная работа №1 по теме: «Кто есть кто?», «Притяжательные прилагательные и местоимения»</w:t>
            </w:r>
          </w:p>
        </w:tc>
        <w:tc>
          <w:tcPr>
            <w:tcW w:w="9916" w:type="dxa"/>
          </w:tcPr>
          <w:p w:rsidR="00FE5DCE" w:rsidRDefault="00FE5DCE" w:rsidP="0065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необходимой информации.</w:t>
            </w:r>
          </w:p>
          <w:p w:rsidR="00FE5DCE" w:rsidRPr="005E274F" w:rsidRDefault="00FE5DCE" w:rsidP="0065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после текста (вставить п</w:t>
            </w:r>
            <w:r w:rsidRPr="007E1678">
              <w:rPr>
                <w:rFonts w:ascii="Times New Roman" w:hAnsi="Times New Roman" w:cs="Times New Roman"/>
                <w:sz w:val="24"/>
                <w:szCs w:val="24"/>
              </w:rPr>
              <w:t>ритяжательные прилагательные и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7E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необходимой информации.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употреблять порядковые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7E1678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картинки с текстами.</w:t>
            </w:r>
          </w:p>
        </w:tc>
        <w:tc>
          <w:tcPr>
            <w:tcW w:w="2419" w:type="dxa"/>
          </w:tcPr>
          <w:p w:rsidR="00FE5DCE" w:rsidRPr="007E1678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7E1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Месяца и времена года.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месяцев и времен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по образцу.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рашивать и отвечать который час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потреблять предлоги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упражнениях</w:t>
            </w:r>
          </w:p>
          <w:p w:rsidR="00FE5DCE" w:rsidRPr="007E1678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приглашение используя образец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7E1678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387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  <w:gridSpan w:val="2"/>
          </w:tcPr>
          <w:p w:rsidR="00FE5DCE" w:rsidRPr="006548F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 xml:space="preserve">У меня дома. Неопределенные местоимения 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потреблять неопределенные местоимения и предлоги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новые и ранее изученные ЛЕ.</w:t>
            </w:r>
          </w:p>
          <w:p w:rsidR="00FE5DCE" w:rsidRPr="0038746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асспрашивать и рассказывать о предметах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38746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25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203E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Моя гостиная. (рассказ)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и употреблять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 ранее изученные ЛЕ в речи.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диалога по первым репликам.</w:t>
            </w:r>
          </w:p>
          <w:p w:rsidR="00FE5DCE" w:rsidRPr="00525C29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аходить в тексте необходимую информацию, строить монологическое высказывание по плану. </w:t>
            </w:r>
          </w:p>
        </w:tc>
        <w:tc>
          <w:tcPr>
            <w:tcW w:w="2419" w:type="dxa"/>
          </w:tcPr>
          <w:p w:rsidR="00FE5DCE" w:rsidRPr="00525C29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 соседству: Мой микрорайон.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своем районе, магазинах и о том, что можно там купить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DCE" w:rsidRPr="001B1050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в тексте и составлять план прочитанного.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DCE" w:rsidRPr="0076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Знаменитые улицы. (Виртуальная экскурсия)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содержание текста;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владевать навыками изучающего чтения;</w:t>
            </w:r>
          </w:p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описывать улицу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образец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76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Слова связки в предложении.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оставлять сложные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новые и изученные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меть составлять текст объявления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76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Заявка на обслуживание. Творческая лаборатория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попросить об услуге и объяснить, в чем проблема.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слова с буквосочетанием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словарике найти транскрипцию слов с буквосочетанием «оо»</w:t>
            </w:r>
          </w:p>
        </w:tc>
        <w:tc>
          <w:tcPr>
            <w:tcW w:w="2419" w:type="dxa"/>
          </w:tcPr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76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План – чертеж в масштабе.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читать простейшие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оставлять план-чертеж в масштабе.</w:t>
            </w:r>
          </w:p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3"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необходимой информации.</w:t>
            </w:r>
          </w:p>
        </w:tc>
        <w:tc>
          <w:tcPr>
            <w:tcW w:w="2419" w:type="dxa"/>
          </w:tcPr>
          <w:p w:rsidR="00FE5DCE" w:rsidRPr="00767D7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«Вот и мы!», «Предлоги места и времени»</w:t>
            </w:r>
          </w:p>
        </w:tc>
        <w:tc>
          <w:tcPr>
            <w:tcW w:w="9916" w:type="dxa"/>
          </w:tcPr>
          <w:p w:rsidR="00FE5DCE" w:rsidRDefault="00FE5DCE" w:rsidP="005A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частичным пониманием прочитанного.</w:t>
            </w:r>
          </w:p>
          <w:p w:rsidR="00FE5DCE" w:rsidRPr="005E274F" w:rsidRDefault="00FE5DCE" w:rsidP="005A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после текста. (Вставить предлоги места и времени в предложениях)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Контрольная работа №1 по теме: «Вот и мы!», «Предлоги места и времени»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текста.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заданий.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3C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Безопасность на дорогах. Проект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и употреблять в речи новые лексические единицы и грамматические явления;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Воспроизведения текста на слух с извлечением необходимой информации</w:t>
            </w:r>
          </w:p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нать простые правила поведения на дороге и уметь рассказать о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рисунки и  речевой образец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3C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употреблять повелительное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. Овладевать языковой догадкой. </w:t>
            </w:r>
          </w:p>
          <w:p w:rsidR="00FE5DCE" w:rsidRPr="003C128E" w:rsidRDefault="00FE5DCE" w:rsidP="003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находить необходимую информацию в прослушанном тексте.</w:t>
            </w:r>
          </w:p>
        </w:tc>
        <w:tc>
          <w:tcPr>
            <w:tcW w:w="2419" w:type="dxa"/>
          </w:tcPr>
          <w:p w:rsidR="00FE5DCE" w:rsidRPr="003C128E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3C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 движении.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употреблять в речи новые ЛЕ. </w:t>
            </w:r>
          </w:p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картинки к указателям (направление движения).</w:t>
            </w:r>
          </w:p>
        </w:tc>
        <w:tc>
          <w:tcPr>
            <w:tcW w:w="2419" w:type="dxa"/>
          </w:tcPr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3C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Модальный глагол «мочь».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изученные ЛЕ в речи;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ассказывать о значении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что такое омографы, уметь определять их значение по контексту.</w:t>
            </w:r>
          </w:p>
        </w:tc>
        <w:tc>
          <w:tcPr>
            <w:tcW w:w="2419" w:type="dxa"/>
          </w:tcPr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203E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 ветерком.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поискового чтения.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рассказать о знаменитости по информационной карточке.</w:t>
            </w:r>
          </w:p>
          <w:p w:rsidR="00FE5DCE" w:rsidRPr="003C128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28E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5DCE" w:rsidRPr="00BE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Виды транспорта в Лондоне. (Исследовательская деятельность)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видах транспорта в Лондоне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изученного текста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в тексте с целью выявления необходимой информации.</w:t>
            </w:r>
          </w:p>
          <w:p w:rsidR="00FE5DCE" w:rsidRPr="00BE6680" w:rsidRDefault="00FE5DCE" w:rsidP="00B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виды транспорта в Лондоне и Москве.</w:t>
            </w:r>
          </w:p>
        </w:tc>
        <w:tc>
          <w:tcPr>
            <w:tcW w:w="2419" w:type="dxa"/>
          </w:tcPr>
          <w:p w:rsidR="00FE5DCE" w:rsidRPr="00BE6680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E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BE66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Как спросить</w:t>
            </w: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дорогу?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спросить дорогу и объяснить путь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речевой образец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BE6680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 с частичным пониманием прочитанного.</w:t>
            </w:r>
          </w:p>
        </w:tc>
        <w:tc>
          <w:tcPr>
            <w:tcW w:w="2419" w:type="dxa"/>
          </w:tcPr>
          <w:p w:rsidR="00FE5DCE" w:rsidRPr="00BE6680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E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Что означает красный цвет?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 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ыражать гипотезы простыми предложениями.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поискового чтения. </w:t>
            </w:r>
          </w:p>
          <w:p w:rsidR="00FE5DCE" w:rsidRPr="00BE6680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интернациональные слова в тексте или речи.</w:t>
            </w:r>
          </w:p>
        </w:tc>
        <w:tc>
          <w:tcPr>
            <w:tcW w:w="2419" w:type="dxa"/>
          </w:tcPr>
          <w:p w:rsidR="00FE5DCE" w:rsidRPr="00BE6680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«Поехали!», «Повелительное наклонение»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текст, написать письмо другу по теме «Поехали»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Самостоятельная работа №2 по теме «Поехали!»,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«Повелительное наклонение»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 в предложениях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текст и расставить предложения в правильной последовательности.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День и ночь – сутки прочь.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новые и изученные ранее ЛЕ; </w:t>
            </w:r>
          </w:p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рассказывать о своем распорядке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текст.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наречия частотности.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Уметь употреблять наречия частотности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предложениях;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прашивать и отвечать по теме «Распорядок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речевой образец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</w:tcPr>
          <w:p w:rsidR="00FE5DCE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выражать свои предпочтения; </w:t>
            </w:r>
          </w:p>
          <w:p w:rsidR="00FE5DCE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бразовывать прилагательные от глаголов при помощи суффиксов, </w:t>
            </w:r>
          </w:p>
          <w:p w:rsidR="00FE5DCE" w:rsidRPr="00260C61" w:rsidRDefault="00FE5DCE" w:rsidP="00260C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и употреблять новые ЛЕ в речи. 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простое настоящее время во всех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учителя)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5DCE" w:rsidRPr="005E274F" w:rsidRDefault="00FE5DCE" w:rsidP="00260C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выделять нужную информацию из прослушанного текста.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любимый день. (Творческая лаборатория)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ассоциограммы; </w:t>
            </w:r>
          </w:p>
          <w:p w:rsidR="00FE5DCE" w:rsidRDefault="00FE5DCE" w:rsidP="004137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владевать навыками поискового чтения; </w:t>
            </w:r>
          </w:p>
          <w:p w:rsidR="00FE5DCE" w:rsidRDefault="00FE5DCE" w:rsidP="004137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читься использовать слова связки; </w:t>
            </w:r>
          </w:p>
          <w:p w:rsidR="00FE5DCE" w:rsidRPr="00260C61" w:rsidRDefault="00FE5DCE" w:rsidP="00260C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рассказать о своем любимом дне по плану.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2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Жизнь подростков в Великобритании. (Виртуальная экскурсия)</w:t>
            </w:r>
          </w:p>
        </w:tc>
        <w:tc>
          <w:tcPr>
            <w:tcW w:w="9916" w:type="dxa"/>
          </w:tcPr>
          <w:p w:rsidR="00FE5DCE" w:rsidRPr="00260C61" w:rsidRDefault="00FE5DCE" w:rsidP="00260C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прогнозировать содержание текста, находить нужную информацию, выделять основную мысль и ключевые слова, выражать свое мнение по прочитанному.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«Жизнь подростков в России».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текста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жизни подростков России, употребляя активную лексику и изученные грамматические явления.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Назначение/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отмена встречи.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назначить или отменить встречу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>Составить диалог по теме «Назначение/отмена встречи»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материал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Вычерчиваем числа.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диаграммы и составлять свою собственную.</w:t>
            </w:r>
          </w:p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</w:t>
            </w: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«День за днем», «Простое настоящее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монологическое высказывание по теме «День за днем» на основе изученных текстов.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Контрольная работа №2 по теме: «День за днем», «Простое настоящее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в предложение подходящие по смыслу слова.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 нужной информации.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после текста.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праздников. Творческая лаборатория)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новые и изученные ранее ЛЕ; </w:t>
            </w:r>
          </w:p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рассказывать о предпраздничных хлопотах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речевой образец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26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(утвердительная форма).</w:t>
            </w:r>
          </w:p>
        </w:tc>
        <w:tc>
          <w:tcPr>
            <w:tcW w:w="9916" w:type="dxa"/>
          </w:tcPr>
          <w:p w:rsidR="00FE5DCE" w:rsidRDefault="00FE5DCE" w:rsidP="00260C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глаголы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длительном времени.</w:t>
            </w:r>
          </w:p>
          <w:p w:rsidR="00FE5DCE" w:rsidRPr="00260C61" w:rsidRDefault="00FE5DCE" w:rsidP="00260C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ыделять нужную информацию из прослушанного текста.</w:t>
            </w:r>
          </w:p>
        </w:tc>
        <w:tc>
          <w:tcPr>
            <w:tcW w:w="2419" w:type="dxa"/>
          </w:tcPr>
          <w:p w:rsidR="00FE5DCE" w:rsidRPr="00260C61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40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Отпразднуем.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называются некоторые праздники в англоязычных странах. </w:t>
            </w:r>
          </w:p>
          <w:p w:rsidR="00FE5DCE" w:rsidRPr="0040749F" w:rsidRDefault="00FE5DCE" w:rsidP="004074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ориентировать в тексте и выражать свое мнение по прочитанному.</w:t>
            </w:r>
          </w:p>
        </w:tc>
        <w:tc>
          <w:tcPr>
            <w:tcW w:w="2419" w:type="dxa"/>
          </w:tcPr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5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(отрицательная и вопросительная формы).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длительном времени.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ести простой диалог по обмену мнениями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изученный материал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AF27FD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AF27FD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Особые дни.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 с целью поиска информации.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ыделять смысловые части и 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треблять ЛЕ по теме «Праздники».</w:t>
            </w:r>
          </w:p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о празднике по плану. 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40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005" w:type="dxa"/>
            <w:gridSpan w:val="2"/>
          </w:tcPr>
          <w:p w:rsidR="00FE5DCE" w:rsidRPr="006548F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Шотландские игры. 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Знать о популярных шотландских играх, уметь ориентироваться в тексте;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существительных.</w:t>
            </w:r>
          </w:p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 и выполнение послетекстовых заданий.</w:t>
            </w:r>
          </w:p>
        </w:tc>
        <w:tc>
          <w:tcPr>
            <w:tcW w:w="2419" w:type="dxa"/>
          </w:tcPr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«Важное событие».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значимых школьных событиях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изученный текст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ргументировано выражать свою позицию.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40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Как заказать цветы.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употреблять в речи новые ЛЕ; </w:t>
            </w:r>
          </w:p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аказать букет и заполнять форму заказа.</w:t>
            </w:r>
          </w:p>
        </w:tc>
        <w:tc>
          <w:tcPr>
            <w:tcW w:w="2419" w:type="dxa"/>
          </w:tcPr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40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Зазеркалье. (Творческая лаборатория. Чтение по ролям)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Знать краткую информацию о Льюисе Кэрролле.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зведением английской литературы.</w:t>
            </w:r>
          </w:p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и читать вслух текст художественного произведения, распознавать и употреблять изученные ЛЕ.</w:t>
            </w:r>
          </w:p>
        </w:tc>
        <w:tc>
          <w:tcPr>
            <w:tcW w:w="2419" w:type="dxa"/>
          </w:tcPr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«Праздники», «Настоящее длительное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следовать алгоритму проведения самопроверки при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рассказать о любом празднике в России.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Самостоятельная работа №3 по теме: «Праздники», «Настоящее длительное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текст и ответить на вопросы (опираясь на речевой образец).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прочитанного.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40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Свободное время.  Составные существительные. (рассказ)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своем досуге и об увлечениях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изученный материал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пользоваться словарем и давать простые толкования слов.</w:t>
            </w:r>
          </w:p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40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5" w:type="dxa"/>
            <w:gridSpan w:val="2"/>
          </w:tcPr>
          <w:p w:rsidR="00FE5DCE" w:rsidRPr="006548F7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 xml:space="preserve">Простое настоящее время и настоящее длительное время  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употреблять в речи новые ЛЕ,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нать отличия в употреблении простого настоящего времени и настоящего длительного времени.</w:t>
            </w:r>
          </w:p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в предложениях глаголы в нужной форме. </w:t>
            </w:r>
          </w:p>
        </w:tc>
        <w:tc>
          <w:tcPr>
            <w:tcW w:w="2419" w:type="dxa"/>
          </w:tcPr>
          <w:p w:rsidR="00FE5DCE" w:rsidRPr="0040749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8C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Скоротаем время.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правила игры.</w:t>
            </w:r>
          </w:p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новые и изученные ЛЕ в тексте.</w:t>
            </w:r>
          </w:p>
        </w:tc>
        <w:tc>
          <w:tcPr>
            <w:tcW w:w="2419" w:type="dxa"/>
          </w:tcPr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8C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19" w:type="dxa"/>
          <w:trHeight w:val="98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8F7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читать тексты познавательного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 с использованием словаря.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азывать цифры и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словаре найти транскрипцию к цифрам и датам.</w:t>
            </w: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«Любимая настольная игра».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изученные ЛЕ в речи.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оставлять план высказывания и строить монологическое высказывание по плану.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8C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Покупаем подарки. (Творческая лаборатория. Диалог)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новые ЛЕ;</w:t>
            </w:r>
          </w:p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вести элементарный диалог в магазине,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 покупке подарка, на основе изученного материала.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8C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Кукольный театр. (Творческая лаборатория)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 и грамматические явления.</w:t>
            </w:r>
          </w:p>
          <w:p w:rsidR="00FE5DCE" w:rsidRPr="008C7DA3" w:rsidRDefault="00FE5DCE" w:rsidP="008C7DA3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делать игрушку, следуя инструкции.</w:t>
            </w:r>
          </w:p>
        </w:tc>
        <w:tc>
          <w:tcPr>
            <w:tcW w:w="2419" w:type="dxa"/>
          </w:tcPr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«На досуге», «Простое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и настоящее дли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тельное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следовать алгоритму проведения самопроверки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помощи учителя.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монолог опираясь на план.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Контрольная работа №3 по теме: «На досуге», «Простое настоя-ще время и настоящее дли-тельное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частичным пониманием прочитанного.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свой рассказ по теме «На досуге» используя изученный материал.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Правильные глаголы в простом прошедшем времени.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правильные глаголы в простом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едшем времени в предложениях.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Default="00FE5DCE" w:rsidP="00413735">
            <w:pPr>
              <w:ind w:left="-10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окончание глаголов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27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8C7DA3" w:rsidRDefault="00FE5DCE" w:rsidP="008C7DA3">
            <w:pPr>
              <w:ind w:left="-10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глаголы в нужной форме.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8C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Дух Хэллоуина. Чувства и эмоции.(Исследовательская работа)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 и грамматические явления.</w:t>
            </w:r>
          </w:p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ориентироваться в тексте с целью поиска информации.</w:t>
            </w: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простом прошедшем времени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Знать формы неправильных глаголов в простом прошедшем времени.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предложениях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 в простом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8C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Они были первыми. (Реферат)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и грамматические явления.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выделять необходимую информацию в тексте и ключевые слова;</w:t>
            </w:r>
          </w:p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высказывания и осуществлять его.</w:t>
            </w:r>
          </w:p>
        </w:tc>
        <w:tc>
          <w:tcPr>
            <w:tcW w:w="2419" w:type="dxa"/>
          </w:tcPr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6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Стальной человек.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и грамматические явления.</w:t>
            </w:r>
          </w:p>
          <w:p w:rsidR="00FE5DCE" w:rsidRPr="008C7DA3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выделять необходимую информацию в тексте и ключевые слова.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2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«Известные люди».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 изученные ЛЕ в речи.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оставлять план высказывания и строить монологическое высказывание по плану.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EB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7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 бюро находок.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употреблять в речи новые ЛЕ; </w:t>
            </w:r>
          </w:p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ести элементарный диалог в бюро находок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изученного текста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EB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Играя в прошлое.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 и грамматические явления.</w:t>
            </w:r>
          </w:p>
          <w:p w:rsidR="00FE5DCE" w:rsidRPr="00EB5D16" w:rsidRDefault="00FE5DCE" w:rsidP="00EB5D16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пользуясь словарем.</w:t>
            </w:r>
          </w:p>
        </w:tc>
        <w:tc>
          <w:tcPr>
            <w:tcW w:w="2419" w:type="dxa"/>
          </w:tcPr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«Вчера, сегодня, завтра», «Простое прошедшее время»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следовать алгоритму проведения самопроверки при консультативной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учителя.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текста составить небольшой рассказ «Что я делал вчера»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Самостоятельная работа №4 по теме: «Вчера, сегодня, завтра», «Простое прошедшее время»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написать письмо другу «Что я буду делать завтра»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 необходимой информации.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заданий.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EB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Таковы правила.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и грамматические явления.</w:t>
            </w:r>
          </w:p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выделять необходимую информацию в тексте и ключевые слова.</w:t>
            </w:r>
            <w:r w:rsidRPr="00EB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Модальный глагол «должен» в утвердительной и отрицательной формах.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изученные 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грамматические явления в речи.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декватно выражать свои мысли в письменной и устной форме.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модальный глагол «должен» в предложениях.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EB5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Степени сравнения.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 и грамматические явления.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осуществлять действия по образцу.</w:t>
            </w:r>
          </w:p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друга используя степени сравнения (по речевому образцу).</w:t>
            </w:r>
          </w:p>
        </w:tc>
        <w:tc>
          <w:tcPr>
            <w:tcW w:w="2419" w:type="dxa"/>
          </w:tcPr>
          <w:p w:rsidR="00FE5DCE" w:rsidRPr="00EB5D16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«вынужден»,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нужно» в утвердительной и вопро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сительной формах.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употреблять изученные ЛЕ и грамматические явления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выражать свои мысли в письменной и устной форме. </w:t>
            </w:r>
          </w:p>
          <w:p w:rsidR="00FE5DCE" w:rsidRPr="00EB5D16" w:rsidRDefault="00FE5DCE" w:rsidP="00EB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16">
              <w:rPr>
                <w:rFonts w:ascii="Times New Roman" w:hAnsi="Times New Roman" w:cs="Times New Roman"/>
                <w:sz w:val="24"/>
                <w:szCs w:val="24"/>
              </w:rPr>
              <w:t>Правильно строить предложения употребляя модальные глаголы «вынужден», «нужно»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Вершины мира.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явления;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риентировать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 с целью поиска информации.</w:t>
            </w:r>
          </w:p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текст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здании.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005" w:type="dxa"/>
            <w:gridSpan w:val="2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 театральных билетов.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текста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уметь заказать билеты в театр.</w:t>
            </w:r>
          </w:p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CE">
              <w:rPr>
                <w:rFonts w:ascii="Times New Roman" w:hAnsi="Times New Roman" w:cs="Times New Roman"/>
                <w:sz w:val="24"/>
                <w:szCs w:val="24"/>
              </w:rPr>
              <w:t>С помощью речевого образца разыграть сценку «Заказ театральных билетов»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B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Чисто ли в твоем микрорайоне? (Исследовательская работа)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текстами познавательного характера;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ыделять 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DCE" w:rsidRPr="00BB2ACE" w:rsidRDefault="00FE5DCE" w:rsidP="00BB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ыражать собственное мнение на основе прочитанного.</w:t>
            </w:r>
          </w:p>
        </w:tc>
        <w:tc>
          <w:tcPr>
            <w:tcW w:w="2419" w:type="dxa"/>
          </w:tcPr>
          <w:p w:rsidR="00FE5DCE" w:rsidRPr="00BB2ACE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«Правила и инструкции», модальные глаголы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следовать алгоритму проведения самопроверки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помощи учителя.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после текста.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Самостоятельная работа №5 по теме: «Правила и инструкции», модальные глаголы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модальные глаголы в предложении.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на слух с полным пониманием.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текста.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B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неисчисляемые существительные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6" w:type="dxa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«Продукты»,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различать исчисляемы и неисчисляемые существительные, называть цену.</w:t>
            </w:r>
          </w:p>
        </w:tc>
        <w:tc>
          <w:tcPr>
            <w:tcW w:w="2419" w:type="dxa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B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в меню? (Составление меню)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текста описывать вкус продуктов.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нать категории блюд в меню.</w:t>
            </w:r>
          </w:p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свое меню по образцу.</w:t>
            </w:r>
          </w:p>
        </w:tc>
        <w:tc>
          <w:tcPr>
            <w:tcW w:w="2419" w:type="dxa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 еды.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запрашивать и давать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в ситуации бытового общения.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выделять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информацию из прослушанного.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ратко выражать мысли в письменной форме. </w:t>
            </w:r>
          </w:p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CE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разных типов характера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звлекать необходимую информации.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ыполнять действия по образцу.</w:t>
            </w:r>
          </w:p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A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словарем</w:t>
            </w:r>
            <w:r w:rsidRPr="00AF2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AF27FD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BB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Кафе и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закусочные в Великобритании.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явления;</w:t>
            </w:r>
          </w:p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риентировать в тексте с целью поис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информации.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«Любимое кафе»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предложениях по теме «Еда»</w:t>
            </w:r>
          </w:p>
          <w:p w:rsidR="00FE5DCE" w:rsidRPr="005E274F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оставлять план и рассказывать о любимом кафе.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19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BB2A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употреблять в речи новые ЛЕ; </w:t>
            </w:r>
          </w:p>
          <w:p w:rsidR="00FE5DCE" w:rsidRPr="00193C44" w:rsidRDefault="00FE5DCE" w:rsidP="0019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заказать столик в ресторан, на основе изученного материала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</w:tcPr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19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Кулинария. (Исследовательская работа)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текстами познавательного характера; 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ыделять 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5DCE" w:rsidRPr="00193C44" w:rsidRDefault="00FE5DCE" w:rsidP="0019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 на основе прочитанного.</w:t>
            </w:r>
          </w:p>
        </w:tc>
        <w:tc>
          <w:tcPr>
            <w:tcW w:w="2419" w:type="dxa"/>
          </w:tcPr>
          <w:p w:rsidR="00FE5DCE" w:rsidRPr="00193C44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«Еда и напитки».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следовать алгоритму проведения самопроверки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помощи учителя. 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и употреблять в речи изученные ЛЕ и грамматические конструкции.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содержания.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Самостоятельная работа №6 по теме «Еда и напитки».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составить монологическое высказывание по теме «Еда и напитки»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19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Планы на каникулы. (Творческая лаборатория)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изученные лексические единицы и грамматические явления; 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риентировать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 с целью поиска информации.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написать письмо другу «Планы на каникулы»</w:t>
            </w:r>
          </w:p>
        </w:tc>
        <w:tc>
          <w:tcPr>
            <w:tcW w:w="2419" w:type="dxa"/>
          </w:tcPr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19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Какая погода? Настоящее длительное время.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рассказывать о погоде и соответствующей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настоящее длительное время.</w:t>
            </w:r>
          </w:p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193C44" w:rsidRDefault="00FE5DCE" w:rsidP="00413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19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Выходные с удовольствием. (Диалог)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 и грамматические явления.</w:t>
            </w:r>
          </w:p>
          <w:p w:rsidR="00FE5DCE" w:rsidRPr="005E274F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меть рассказывать о занятиях в выходной день, употреблять слова связки.</w:t>
            </w:r>
          </w:p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44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2419" w:type="dxa"/>
          </w:tcPr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Эдинбург на каникулы.</w:t>
            </w:r>
          </w:p>
        </w:tc>
        <w:tc>
          <w:tcPr>
            <w:tcW w:w="9916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с целью поиска информации.</w:t>
            </w:r>
          </w:p>
          <w:p w:rsidR="00FE5DCE" w:rsidRPr="00193C44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3C44">
              <w:rPr>
                <w:rFonts w:ascii="Times New Roman" w:hAnsi="Times New Roman" w:cs="Times New Roman"/>
                <w:sz w:val="24"/>
                <w:szCs w:val="24"/>
              </w:rPr>
              <w:t>ыполнение послетекстовых заданий.</w:t>
            </w:r>
            <w:r w:rsidRPr="0019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28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5" w:type="dxa"/>
            <w:gridSpan w:val="2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«Туристический справочник».</w:t>
            </w:r>
          </w:p>
        </w:tc>
        <w:tc>
          <w:tcPr>
            <w:tcW w:w="9916" w:type="dxa"/>
          </w:tcPr>
          <w:p w:rsidR="00FE5DCE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 xml:space="preserve">Знать 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«Достопримечательности».</w:t>
            </w:r>
          </w:p>
          <w:p w:rsidR="00FE5DCE" w:rsidRPr="005E274F" w:rsidRDefault="00FE5DCE" w:rsidP="00413735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оставлять план и рассказывать о наиболее популярных местах для туристов в Москве.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6" w:type="dxa"/>
            <w:gridSpan w:val="2"/>
          </w:tcPr>
          <w:p w:rsidR="00FE5DCE" w:rsidRPr="005E274F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«Каникулы», конструкция «Собираться что-либо сделать»</w:t>
            </w:r>
          </w:p>
        </w:tc>
        <w:tc>
          <w:tcPr>
            <w:tcW w:w="9916" w:type="dxa"/>
          </w:tcPr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Уметь следовать алгоритму проведения самопроверки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помощи учителя.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аспознавать и употреблять в речи изученные ЛЕ и грамматические конструкции.</w:t>
            </w:r>
          </w:p>
          <w:p w:rsidR="00FE5DCE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в письмо нужные по смыслу слова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36" w:type="dxa"/>
            <w:gridSpan w:val="2"/>
          </w:tcPr>
          <w:p w:rsidR="00FE5DCE" w:rsidRPr="005E274F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97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8064A2"/>
                <w:sz w:val="24"/>
                <w:szCs w:val="24"/>
              </w:rPr>
              <w:t>Контрольная работа №4 по теме: «Каникулы», конструкция «Собираться что-либо сделать»</w:t>
            </w:r>
          </w:p>
        </w:tc>
        <w:tc>
          <w:tcPr>
            <w:tcW w:w="9916" w:type="dxa"/>
          </w:tcPr>
          <w:p w:rsidR="00FE5DCE" w:rsidRDefault="00FE5DCE" w:rsidP="006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изученного материала составить монологическое высказывание «Каникулы»</w:t>
            </w:r>
          </w:p>
          <w:p w:rsidR="00FE5DCE" w:rsidRDefault="00FE5DCE" w:rsidP="006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частичным пониманием прочитанного.</w:t>
            </w:r>
          </w:p>
          <w:p w:rsidR="00FE5DCE" w:rsidRPr="005E274F" w:rsidRDefault="00FE5DCE" w:rsidP="006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тексту.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CE" w:rsidRPr="005E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836" w:type="dxa"/>
            <w:gridSpan w:val="2"/>
          </w:tcPr>
          <w:p w:rsidR="00FE5DCE" w:rsidRPr="005E274F" w:rsidRDefault="00FE5DCE" w:rsidP="004137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97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Итоговые занятия «Занимательный английский»</w:t>
            </w:r>
          </w:p>
          <w:p w:rsidR="00FE5DCE" w:rsidRPr="005E274F" w:rsidRDefault="00FE5DCE" w:rsidP="004137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игра.</w:t>
            </w:r>
          </w:p>
        </w:tc>
        <w:tc>
          <w:tcPr>
            <w:tcW w:w="9916" w:type="dxa"/>
          </w:tcPr>
          <w:p w:rsidR="00FE5DCE" w:rsidRDefault="00FE5DCE" w:rsidP="006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:rsidR="00FE5DCE" w:rsidRDefault="00FE5DCE" w:rsidP="006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послетекстовых заданий.</w:t>
            </w:r>
          </w:p>
          <w:p w:rsidR="00FE5DCE" w:rsidRPr="005E274F" w:rsidRDefault="00FE5DCE" w:rsidP="0065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2419" w:type="dxa"/>
          </w:tcPr>
          <w:p w:rsidR="00FE5DCE" w:rsidRPr="005E274F" w:rsidRDefault="00FE5DCE" w:rsidP="0041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p w:rsidR="00FE5DCE" w:rsidRPr="006B3477" w:rsidRDefault="00FE5DCE" w:rsidP="00BA7C97">
      <w:pPr>
        <w:rPr>
          <w:rFonts w:ascii="Times New Roman" w:hAnsi="Times New Roman" w:cs="Times New Roman"/>
          <w:sz w:val="24"/>
          <w:szCs w:val="24"/>
        </w:rPr>
      </w:pPr>
    </w:p>
    <w:sectPr w:rsidR="00FE5DCE" w:rsidRPr="006B3477" w:rsidSect="00F21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71C7"/>
    <w:multiLevelType w:val="multilevel"/>
    <w:tmpl w:val="4F5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14B08"/>
    <w:multiLevelType w:val="multilevel"/>
    <w:tmpl w:val="613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96346"/>
    <w:multiLevelType w:val="multilevel"/>
    <w:tmpl w:val="9FD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7"/>
  </w:num>
  <w:num w:numId="5">
    <w:abstractNumId w:val="7"/>
  </w:num>
  <w:num w:numId="6">
    <w:abstractNumId w:val="26"/>
  </w:num>
  <w:num w:numId="7">
    <w:abstractNumId w:val="32"/>
  </w:num>
  <w:num w:numId="8">
    <w:abstractNumId w:val="19"/>
  </w:num>
  <w:num w:numId="9">
    <w:abstractNumId w:val="20"/>
  </w:num>
  <w:num w:numId="10">
    <w:abstractNumId w:val="29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24"/>
  </w:num>
  <w:num w:numId="20">
    <w:abstractNumId w:val="1"/>
  </w:num>
  <w:num w:numId="21">
    <w:abstractNumId w:val="16"/>
  </w:num>
  <w:num w:numId="22">
    <w:abstractNumId w:val="28"/>
  </w:num>
  <w:num w:numId="23">
    <w:abstractNumId w:val="6"/>
  </w:num>
  <w:num w:numId="24">
    <w:abstractNumId w:val="14"/>
  </w:num>
  <w:num w:numId="25">
    <w:abstractNumId w:val="30"/>
  </w:num>
  <w:num w:numId="26">
    <w:abstractNumId w:val="4"/>
  </w:num>
  <w:num w:numId="27">
    <w:abstractNumId w:val="27"/>
  </w:num>
  <w:num w:numId="28">
    <w:abstractNumId w:val="21"/>
  </w:num>
  <w:num w:numId="29">
    <w:abstractNumId w:val="18"/>
  </w:num>
  <w:num w:numId="30">
    <w:abstractNumId w:val="12"/>
  </w:num>
  <w:num w:numId="31">
    <w:abstractNumId w:val="10"/>
  </w:num>
  <w:num w:numId="32">
    <w:abstractNumId w:val="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E84"/>
    <w:rsid w:val="00010B9D"/>
    <w:rsid w:val="0001354E"/>
    <w:rsid w:val="0003404D"/>
    <w:rsid w:val="00034828"/>
    <w:rsid w:val="000555C8"/>
    <w:rsid w:val="00086BF4"/>
    <w:rsid w:val="00097F26"/>
    <w:rsid w:val="000C0D56"/>
    <w:rsid w:val="00117671"/>
    <w:rsid w:val="0012262F"/>
    <w:rsid w:val="00147B04"/>
    <w:rsid w:val="00152B37"/>
    <w:rsid w:val="00164C54"/>
    <w:rsid w:val="00193C44"/>
    <w:rsid w:val="001A17CC"/>
    <w:rsid w:val="001B1050"/>
    <w:rsid w:val="001E0ED4"/>
    <w:rsid w:val="00203E4C"/>
    <w:rsid w:val="0021246E"/>
    <w:rsid w:val="0021254B"/>
    <w:rsid w:val="00260C61"/>
    <w:rsid w:val="00261D65"/>
    <w:rsid w:val="002803DA"/>
    <w:rsid w:val="00304708"/>
    <w:rsid w:val="003164DB"/>
    <w:rsid w:val="00325AD8"/>
    <w:rsid w:val="003574F3"/>
    <w:rsid w:val="00367759"/>
    <w:rsid w:val="0037058F"/>
    <w:rsid w:val="0038746F"/>
    <w:rsid w:val="003A19A7"/>
    <w:rsid w:val="003A1A45"/>
    <w:rsid w:val="003A4853"/>
    <w:rsid w:val="003A4BC4"/>
    <w:rsid w:val="003B0217"/>
    <w:rsid w:val="003C128E"/>
    <w:rsid w:val="003E2805"/>
    <w:rsid w:val="003F4A84"/>
    <w:rsid w:val="003F775A"/>
    <w:rsid w:val="0040698C"/>
    <w:rsid w:val="0040749F"/>
    <w:rsid w:val="00413735"/>
    <w:rsid w:val="004951ED"/>
    <w:rsid w:val="004C535D"/>
    <w:rsid w:val="004E0714"/>
    <w:rsid w:val="004F0BCB"/>
    <w:rsid w:val="00515447"/>
    <w:rsid w:val="00525C29"/>
    <w:rsid w:val="00535339"/>
    <w:rsid w:val="00540448"/>
    <w:rsid w:val="00586125"/>
    <w:rsid w:val="00596BA9"/>
    <w:rsid w:val="005A3CAF"/>
    <w:rsid w:val="005A7D9D"/>
    <w:rsid w:val="005D4637"/>
    <w:rsid w:val="005E274F"/>
    <w:rsid w:val="00606ACE"/>
    <w:rsid w:val="00622FAB"/>
    <w:rsid w:val="006548F7"/>
    <w:rsid w:val="006561E5"/>
    <w:rsid w:val="0067233B"/>
    <w:rsid w:val="006753C1"/>
    <w:rsid w:val="00692EC5"/>
    <w:rsid w:val="006B1B30"/>
    <w:rsid w:val="006B3477"/>
    <w:rsid w:val="006C2406"/>
    <w:rsid w:val="006D26F2"/>
    <w:rsid w:val="006E49CE"/>
    <w:rsid w:val="006F4F99"/>
    <w:rsid w:val="007338BD"/>
    <w:rsid w:val="0073583B"/>
    <w:rsid w:val="00743E6E"/>
    <w:rsid w:val="00754E8B"/>
    <w:rsid w:val="00767D73"/>
    <w:rsid w:val="00773850"/>
    <w:rsid w:val="00790283"/>
    <w:rsid w:val="007A28D9"/>
    <w:rsid w:val="007B1828"/>
    <w:rsid w:val="007B4587"/>
    <w:rsid w:val="007C0523"/>
    <w:rsid w:val="007D4D05"/>
    <w:rsid w:val="007E1678"/>
    <w:rsid w:val="007F5CEE"/>
    <w:rsid w:val="00804834"/>
    <w:rsid w:val="00835E85"/>
    <w:rsid w:val="008410FC"/>
    <w:rsid w:val="0084488C"/>
    <w:rsid w:val="0085323A"/>
    <w:rsid w:val="00855A45"/>
    <w:rsid w:val="008A072E"/>
    <w:rsid w:val="008C7DA3"/>
    <w:rsid w:val="009169C9"/>
    <w:rsid w:val="009268F5"/>
    <w:rsid w:val="00995730"/>
    <w:rsid w:val="009A04E2"/>
    <w:rsid w:val="009B36BD"/>
    <w:rsid w:val="009B38EF"/>
    <w:rsid w:val="009F3A67"/>
    <w:rsid w:val="00A1535B"/>
    <w:rsid w:val="00A3699E"/>
    <w:rsid w:val="00A36EFD"/>
    <w:rsid w:val="00A46979"/>
    <w:rsid w:val="00A77E4A"/>
    <w:rsid w:val="00A929BE"/>
    <w:rsid w:val="00AC5F59"/>
    <w:rsid w:val="00AD00F8"/>
    <w:rsid w:val="00AF27FD"/>
    <w:rsid w:val="00AF5233"/>
    <w:rsid w:val="00B46DC4"/>
    <w:rsid w:val="00B77597"/>
    <w:rsid w:val="00B8040F"/>
    <w:rsid w:val="00B854F8"/>
    <w:rsid w:val="00BA7C97"/>
    <w:rsid w:val="00BB2ACE"/>
    <w:rsid w:val="00BB4640"/>
    <w:rsid w:val="00BE6680"/>
    <w:rsid w:val="00C01960"/>
    <w:rsid w:val="00CB60B7"/>
    <w:rsid w:val="00CB68FF"/>
    <w:rsid w:val="00CD34B2"/>
    <w:rsid w:val="00CD48F5"/>
    <w:rsid w:val="00CE69B7"/>
    <w:rsid w:val="00CF1957"/>
    <w:rsid w:val="00D05DBF"/>
    <w:rsid w:val="00D2625D"/>
    <w:rsid w:val="00D400D2"/>
    <w:rsid w:val="00D40EEC"/>
    <w:rsid w:val="00D55413"/>
    <w:rsid w:val="00D617CA"/>
    <w:rsid w:val="00DA0DE0"/>
    <w:rsid w:val="00DB1800"/>
    <w:rsid w:val="00DB2079"/>
    <w:rsid w:val="00E05C5F"/>
    <w:rsid w:val="00E10115"/>
    <w:rsid w:val="00E16FD6"/>
    <w:rsid w:val="00E3221E"/>
    <w:rsid w:val="00E3274E"/>
    <w:rsid w:val="00E34AF6"/>
    <w:rsid w:val="00E86581"/>
    <w:rsid w:val="00EA0FDC"/>
    <w:rsid w:val="00EB5D16"/>
    <w:rsid w:val="00ED64D4"/>
    <w:rsid w:val="00EF2DB5"/>
    <w:rsid w:val="00F21E84"/>
    <w:rsid w:val="00F42A28"/>
    <w:rsid w:val="00F456BF"/>
    <w:rsid w:val="00F53BC1"/>
    <w:rsid w:val="00F549A3"/>
    <w:rsid w:val="00FA2302"/>
    <w:rsid w:val="00FA5712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230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C97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C97"/>
    <w:pPr>
      <w:keepNext/>
      <w:spacing w:after="0" w:line="240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C97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7C9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21E84"/>
    <w:pPr>
      <w:spacing w:after="0" w:line="240" w:lineRule="auto"/>
      <w:ind w:left="720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A7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A7C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C9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7C97"/>
    <w:rPr>
      <w:rFonts w:cs="Times New Roman"/>
    </w:rPr>
  </w:style>
  <w:style w:type="paragraph" w:customStyle="1" w:styleId="NR">
    <w:name w:val="NR"/>
    <w:basedOn w:val="Normal"/>
    <w:uiPriority w:val="99"/>
    <w:rsid w:val="00BA7C97"/>
    <w:pPr>
      <w:spacing w:after="0" w:line="240" w:lineRule="auto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BA7C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A7C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7C9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A7C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A7C9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7C9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C9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BA7C97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A7C97"/>
    <w:pPr>
      <w:shd w:val="clear" w:color="auto" w:fill="FFFFFF"/>
      <w:spacing w:after="120" w:line="211" w:lineRule="exact"/>
      <w:jc w:val="right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B4640"/>
    <w:rPr>
      <w:rFonts w:cs="Times New Roman"/>
    </w:rPr>
  </w:style>
  <w:style w:type="character" w:customStyle="1" w:styleId="10">
    <w:name w:val="Основной текст Знак1"/>
    <w:basedOn w:val="DefaultParagraphFont"/>
    <w:link w:val="BodyText"/>
    <w:uiPriority w:val="99"/>
    <w:locked/>
    <w:rsid w:val="00BA7C97"/>
    <w:rPr>
      <w:rFonts w:cs="Times New Roman"/>
    </w:rPr>
  </w:style>
  <w:style w:type="character" w:customStyle="1" w:styleId="52">
    <w:name w:val="Основной текст + Курсив52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36">
    <w:name w:val="Основной текст + Курсив36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BA7C97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BA7C97"/>
    <w:pPr>
      <w:shd w:val="clear" w:color="auto" w:fill="FFFFFF"/>
      <w:spacing w:after="0" w:line="240" w:lineRule="atLeast"/>
    </w:pPr>
    <w:rPr>
      <w:rFonts w:cs="Times New Roman"/>
      <w:b/>
      <w:bCs/>
      <w:sz w:val="20"/>
      <w:szCs w:val="20"/>
    </w:rPr>
  </w:style>
  <w:style w:type="character" w:customStyle="1" w:styleId="108">
    <w:name w:val="Основной текст (10) + Не полужирный8"/>
    <w:aliases w:val="Курсив11"/>
    <w:uiPriority w:val="99"/>
    <w:rsid w:val="00BA7C97"/>
    <w:rPr>
      <w:b/>
      <w:i/>
      <w:sz w:val="20"/>
      <w:shd w:val="clear" w:color="auto" w:fill="FFFFFF"/>
    </w:rPr>
  </w:style>
  <w:style w:type="character" w:customStyle="1" w:styleId="35">
    <w:name w:val="Основной текст + Курсив35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uiPriority w:val="99"/>
    <w:rsid w:val="00BA7C97"/>
    <w:rPr>
      <w:b/>
      <w:i/>
      <w:sz w:val="20"/>
      <w:shd w:val="clear" w:color="auto" w:fill="FFFFFF"/>
    </w:rPr>
  </w:style>
  <w:style w:type="character" w:customStyle="1" w:styleId="108pt">
    <w:name w:val="Основной текст (10) + 8 pt"/>
    <w:uiPriority w:val="99"/>
    <w:rsid w:val="00BA7C97"/>
    <w:rPr>
      <w:sz w:val="16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uiPriority w:val="99"/>
    <w:rsid w:val="00BA7C97"/>
    <w:rPr>
      <w:b/>
      <w:i/>
      <w:sz w:val="20"/>
      <w:shd w:val="clear" w:color="auto" w:fill="FFFFFF"/>
    </w:rPr>
  </w:style>
  <w:style w:type="character" w:customStyle="1" w:styleId="33">
    <w:name w:val="Основной текст + Курсив33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5">
    <w:name w:val="Основной текст (10) + Не полужирный5"/>
    <w:aliases w:val="Курсив8"/>
    <w:uiPriority w:val="99"/>
    <w:rsid w:val="00BA7C97"/>
    <w:rPr>
      <w:b/>
      <w:i/>
      <w:sz w:val="20"/>
      <w:shd w:val="clear" w:color="auto" w:fill="FFFFFF"/>
    </w:rPr>
  </w:style>
  <w:style w:type="character" w:customStyle="1" w:styleId="32">
    <w:name w:val="Основной текст + Курсив32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31">
    <w:name w:val="Основной текст + Курсив31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30">
    <w:name w:val="Основной текст + Курсив30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uiPriority w:val="99"/>
    <w:rsid w:val="00BA7C97"/>
    <w:rPr>
      <w:b/>
      <w:i/>
      <w:sz w:val="20"/>
      <w:shd w:val="clear" w:color="auto" w:fill="FFFFFF"/>
    </w:rPr>
  </w:style>
  <w:style w:type="character" w:customStyle="1" w:styleId="29">
    <w:name w:val="Основной текст + Курсив29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211">
    <w:name w:val="Основной текст (12) + Не курсив11"/>
    <w:uiPriority w:val="99"/>
    <w:rsid w:val="00BA7C97"/>
    <w:rPr>
      <w:sz w:val="20"/>
      <w:shd w:val="clear" w:color="auto" w:fill="FFFFFF"/>
    </w:rPr>
  </w:style>
  <w:style w:type="character" w:customStyle="1" w:styleId="28">
    <w:name w:val="Основной текст + Курсив28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75pt5">
    <w:name w:val="Основной текст + 7.5 pt5"/>
    <w:uiPriority w:val="99"/>
    <w:rsid w:val="00BA7C97"/>
    <w:rPr>
      <w:rFonts w:ascii="Times New Roman" w:hAnsi="Times New Roman"/>
      <w:sz w:val="15"/>
      <w:shd w:val="clear" w:color="auto" w:fill="FFFFFF"/>
      <w:lang w:eastAsia="ru-RU"/>
    </w:rPr>
  </w:style>
  <w:style w:type="character" w:customStyle="1" w:styleId="27">
    <w:name w:val="Основной текст + Курсив27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26">
    <w:name w:val="Основной текст + Курсив26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75pt3">
    <w:name w:val="Основной текст + 7.5 pt3"/>
    <w:uiPriority w:val="99"/>
    <w:rsid w:val="00BA7C97"/>
    <w:rPr>
      <w:rFonts w:ascii="Times New Roman" w:hAnsi="Times New Roman"/>
      <w:sz w:val="15"/>
      <w:shd w:val="clear" w:color="auto" w:fill="FFFFFF"/>
      <w:lang w:eastAsia="ru-RU"/>
    </w:rPr>
  </w:style>
  <w:style w:type="character" w:customStyle="1" w:styleId="2">
    <w:name w:val="Основной текст + Курсив2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1">
    <w:name w:val="Основной текст + Курсив1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paragraph" w:styleId="NoSpacing">
    <w:name w:val="No Spacing"/>
    <w:link w:val="NoSpacingChar"/>
    <w:uiPriority w:val="99"/>
    <w:qFormat/>
    <w:rsid w:val="00BA7C97"/>
    <w:pPr>
      <w:spacing w:after="200" w:line="276" w:lineRule="auto"/>
    </w:pPr>
    <w:rPr>
      <w:rFonts w:ascii="Arial Unicode MS" w:eastAsia="Arial Unicode MS" w:hAnsi="Arial Unicode MS"/>
      <w:color w:val="000000"/>
    </w:rPr>
  </w:style>
  <w:style w:type="character" w:customStyle="1" w:styleId="NoSpacingChar">
    <w:name w:val="No Spacing Char"/>
    <w:link w:val="NoSpacing"/>
    <w:uiPriority w:val="99"/>
    <w:locked/>
    <w:rsid w:val="00BA7C97"/>
    <w:rPr>
      <w:rFonts w:ascii="Arial Unicode MS" w:eastAsia="Arial Unicode MS" w:hAnsi="Arial Unicode MS"/>
      <w:color w:val="000000"/>
      <w:sz w:val="22"/>
    </w:rPr>
  </w:style>
  <w:style w:type="character" w:customStyle="1" w:styleId="25">
    <w:name w:val="Основной текст + Курсив25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24">
    <w:name w:val="Основной текст + Курсив24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23">
    <w:name w:val="Основной текст + Курсив23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3">
    <w:name w:val="Основной текст + Курсив13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uiPriority w:val="99"/>
    <w:rsid w:val="00BA7C97"/>
    <w:rPr>
      <w:b/>
      <w:i/>
      <w:sz w:val="20"/>
      <w:shd w:val="clear" w:color="auto" w:fill="FFFFFF"/>
    </w:rPr>
  </w:style>
  <w:style w:type="character" w:customStyle="1" w:styleId="22">
    <w:name w:val="Основной текст + Курсив22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21">
    <w:name w:val="Основной текст + Курсив21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20">
    <w:name w:val="Основной текст + Курсив20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9">
    <w:name w:val="Основной текст + Курсив19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8">
    <w:name w:val="Основной текст + Курсив18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7">
    <w:name w:val="Основной текст + Курсив17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6">
    <w:name w:val="Основной текст + Курсив16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5">
    <w:name w:val="Основной текст + Курсив15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4">
    <w:name w:val="Основной текст + Курсив14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2">
    <w:name w:val="Основной текст + Курсив12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10">
    <w:name w:val="Основной текст + Курсив11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2">
    <w:name w:val="Основной текст + Курсив10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9">
    <w:name w:val="Основной текст + Курсив9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8">
    <w:name w:val="Основной текст + Курсив8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7">
    <w:name w:val="Основной текст + Курсив7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6">
    <w:name w:val="Основной текст + Курсив6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3">
    <w:name w:val="Основной текст + Курсив3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20">
    <w:name w:val="Основной текст (10) + Не полужирный2"/>
    <w:aliases w:val="Курсив5"/>
    <w:uiPriority w:val="99"/>
    <w:rsid w:val="00BA7C97"/>
    <w:rPr>
      <w:b/>
      <w:i/>
      <w:sz w:val="20"/>
      <w:shd w:val="clear" w:color="auto" w:fill="FFFFFF"/>
    </w:rPr>
  </w:style>
  <w:style w:type="character" w:customStyle="1" w:styleId="34">
    <w:name w:val="Основной текст + Курсив34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9">
    <w:name w:val="Основной текст (10) + Не полужирный"/>
    <w:aliases w:val="Курсив20"/>
    <w:uiPriority w:val="99"/>
    <w:rsid w:val="00BA7C97"/>
    <w:rPr>
      <w:b/>
      <w:i/>
      <w:sz w:val="20"/>
      <w:shd w:val="clear" w:color="auto" w:fill="FFFFFF"/>
    </w:rPr>
  </w:style>
  <w:style w:type="character" w:customStyle="1" w:styleId="51">
    <w:name w:val="Основной текст + Курсив51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50">
    <w:name w:val="Основной текст + Курсив50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9">
    <w:name w:val="Основной текст + Курсив49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13">
    <w:name w:val="Основной текст (10) + Не полужирный13"/>
    <w:aliases w:val="Курсив17"/>
    <w:uiPriority w:val="99"/>
    <w:rsid w:val="00BA7C97"/>
    <w:rPr>
      <w:b/>
      <w:i/>
      <w:sz w:val="20"/>
      <w:shd w:val="clear" w:color="auto" w:fill="FFFFFF"/>
    </w:rPr>
  </w:style>
  <w:style w:type="character" w:customStyle="1" w:styleId="48">
    <w:name w:val="Основной текст + Курсив48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BA7C97"/>
    <w:rPr>
      <w:sz w:val="15"/>
      <w:shd w:val="clear" w:color="auto" w:fill="FFFFFF"/>
    </w:rPr>
  </w:style>
  <w:style w:type="paragraph" w:customStyle="1" w:styleId="151">
    <w:name w:val="Основной текст (15)"/>
    <w:basedOn w:val="Normal"/>
    <w:link w:val="150"/>
    <w:uiPriority w:val="99"/>
    <w:rsid w:val="00BA7C97"/>
    <w:pPr>
      <w:shd w:val="clear" w:color="auto" w:fill="FFFFFF"/>
      <w:spacing w:after="0" w:line="240" w:lineRule="atLeast"/>
    </w:pPr>
    <w:rPr>
      <w:rFonts w:cs="Times New Roman"/>
      <w:sz w:val="15"/>
      <w:szCs w:val="15"/>
    </w:rPr>
  </w:style>
  <w:style w:type="character" w:customStyle="1" w:styleId="1510pt">
    <w:name w:val="Основной текст (15) + 10 pt"/>
    <w:aliases w:val="Курсив16"/>
    <w:uiPriority w:val="99"/>
    <w:rsid w:val="00BA7C97"/>
    <w:rPr>
      <w:i/>
      <w:sz w:val="20"/>
      <w:shd w:val="clear" w:color="auto" w:fill="FFFFFF"/>
    </w:rPr>
  </w:style>
  <w:style w:type="character" w:customStyle="1" w:styleId="47">
    <w:name w:val="Основной текст + Курсив47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6">
    <w:name w:val="Основной текст + Курсив46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5">
    <w:name w:val="Основной текст + Курсив45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4">
    <w:name w:val="Основной текст + Курсив44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3">
    <w:name w:val="Основной текст + Курсив43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2">
    <w:name w:val="Основной текст + Курсив42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uiPriority w:val="99"/>
    <w:rsid w:val="00BA7C97"/>
    <w:rPr>
      <w:b/>
      <w:i/>
      <w:sz w:val="20"/>
      <w:shd w:val="clear" w:color="auto" w:fill="FFFFFF"/>
    </w:rPr>
  </w:style>
  <w:style w:type="character" w:customStyle="1" w:styleId="41">
    <w:name w:val="Основной текст + Курсив41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1pt">
    <w:name w:val="Основной текст + 11 pt"/>
    <w:uiPriority w:val="99"/>
    <w:rsid w:val="00BA7C97"/>
    <w:rPr>
      <w:rFonts w:ascii="Times New Roman" w:hAnsi="Times New Roman"/>
      <w:sz w:val="22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uiPriority w:val="99"/>
    <w:rsid w:val="00BA7C97"/>
    <w:rPr>
      <w:b/>
      <w:i/>
      <w:sz w:val="20"/>
      <w:shd w:val="clear" w:color="auto" w:fill="FFFFFF"/>
    </w:rPr>
  </w:style>
  <w:style w:type="character" w:customStyle="1" w:styleId="40">
    <w:name w:val="Основной текст + Курсив40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39">
    <w:name w:val="Основной текст + Курсив39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38">
    <w:name w:val="Основной текст + Курсив38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uiPriority w:val="99"/>
    <w:rsid w:val="00BA7C97"/>
    <w:rPr>
      <w:b/>
      <w:i/>
      <w:sz w:val="20"/>
      <w:shd w:val="clear" w:color="auto" w:fill="FFFFFF"/>
    </w:rPr>
  </w:style>
  <w:style w:type="character" w:customStyle="1" w:styleId="37">
    <w:name w:val="Основной текст + Курсив37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1090">
    <w:name w:val="Основной текст (10) + Не полужирный9"/>
    <w:aliases w:val="Курсив12"/>
    <w:uiPriority w:val="99"/>
    <w:rsid w:val="00BA7C97"/>
    <w:rPr>
      <w:b/>
      <w:i/>
      <w:sz w:val="20"/>
      <w:shd w:val="clear" w:color="auto" w:fill="FFFFFF"/>
    </w:rPr>
  </w:style>
  <w:style w:type="character" w:customStyle="1" w:styleId="80">
    <w:name w:val="Основной текст (8) + Курсив"/>
    <w:uiPriority w:val="99"/>
    <w:rsid w:val="00BA7C97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BA7C97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2a">
    <w:name w:val="Основной текст (2)_"/>
    <w:link w:val="2b"/>
    <w:uiPriority w:val="99"/>
    <w:locked/>
    <w:rsid w:val="00BA7C97"/>
    <w:rPr>
      <w:b/>
      <w:i/>
      <w:sz w:val="23"/>
      <w:shd w:val="clear" w:color="auto" w:fill="FFFFFF"/>
    </w:rPr>
  </w:style>
  <w:style w:type="paragraph" w:customStyle="1" w:styleId="2b">
    <w:name w:val="Основной текст (2)"/>
    <w:basedOn w:val="Normal"/>
    <w:link w:val="2a"/>
    <w:uiPriority w:val="99"/>
    <w:rsid w:val="00BA7C97"/>
    <w:pPr>
      <w:shd w:val="clear" w:color="auto" w:fill="FFFFFF"/>
      <w:spacing w:after="0" w:line="230" w:lineRule="exact"/>
      <w:ind w:firstLine="280"/>
      <w:jc w:val="both"/>
    </w:pPr>
    <w:rPr>
      <w:rFonts w:cs="Times New Roman"/>
      <w:b/>
      <w:bCs/>
      <w:i/>
      <w:iCs/>
      <w:sz w:val="23"/>
      <w:szCs w:val="23"/>
    </w:rPr>
  </w:style>
  <w:style w:type="paragraph" w:customStyle="1" w:styleId="a">
    <w:name w:val="Стиль"/>
    <w:uiPriority w:val="99"/>
    <w:rsid w:val="00BA7C9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a0">
    <w:name w:val="Основной текст_"/>
    <w:link w:val="81"/>
    <w:uiPriority w:val="99"/>
    <w:locked/>
    <w:rsid w:val="00BA7C97"/>
    <w:rPr>
      <w:rFonts w:ascii="Times New Roman" w:hAnsi="Times New Roman"/>
      <w:sz w:val="27"/>
      <w:shd w:val="clear" w:color="auto" w:fill="FFFFFF"/>
    </w:rPr>
  </w:style>
  <w:style w:type="paragraph" w:customStyle="1" w:styleId="81">
    <w:name w:val="Основной текст8"/>
    <w:basedOn w:val="Normal"/>
    <w:link w:val="a0"/>
    <w:uiPriority w:val="99"/>
    <w:rsid w:val="00BA7C97"/>
    <w:pPr>
      <w:shd w:val="clear" w:color="auto" w:fill="FFFFFF"/>
      <w:spacing w:before="4020" w:after="0" w:line="317" w:lineRule="exact"/>
      <w:jc w:val="center"/>
    </w:pPr>
    <w:rPr>
      <w:rFonts w:cs="Times New Roman"/>
      <w:sz w:val="27"/>
      <w:szCs w:val="27"/>
    </w:rPr>
  </w:style>
  <w:style w:type="character" w:customStyle="1" w:styleId="4">
    <w:name w:val="Основной текст (4)_"/>
    <w:link w:val="4a"/>
    <w:uiPriority w:val="99"/>
    <w:locked/>
    <w:rsid w:val="00BA7C97"/>
    <w:rPr>
      <w:rFonts w:ascii="Times New Roman" w:hAnsi="Times New Roman"/>
      <w:sz w:val="27"/>
      <w:shd w:val="clear" w:color="auto" w:fill="FFFFFF"/>
    </w:rPr>
  </w:style>
  <w:style w:type="paragraph" w:customStyle="1" w:styleId="4a">
    <w:name w:val="Основной текст (4)"/>
    <w:basedOn w:val="Normal"/>
    <w:link w:val="4"/>
    <w:uiPriority w:val="99"/>
    <w:rsid w:val="00BA7C97"/>
    <w:pPr>
      <w:shd w:val="clear" w:color="auto" w:fill="FFFFFF"/>
      <w:spacing w:after="0" w:line="322" w:lineRule="exact"/>
      <w:jc w:val="both"/>
    </w:pPr>
    <w:rPr>
      <w:rFonts w:cs="Times New Roman"/>
      <w:sz w:val="27"/>
      <w:szCs w:val="27"/>
    </w:rPr>
  </w:style>
  <w:style w:type="character" w:customStyle="1" w:styleId="2c">
    <w:name w:val="Заголовок №2_"/>
    <w:link w:val="2d"/>
    <w:uiPriority w:val="99"/>
    <w:locked/>
    <w:rsid w:val="00BA7C97"/>
    <w:rPr>
      <w:rFonts w:ascii="Times New Roman" w:hAnsi="Times New Roman"/>
      <w:sz w:val="27"/>
      <w:shd w:val="clear" w:color="auto" w:fill="FFFFFF"/>
    </w:rPr>
  </w:style>
  <w:style w:type="paragraph" w:customStyle="1" w:styleId="2d">
    <w:name w:val="Заголовок №2"/>
    <w:basedOn w:val="Normal"/>
    <w:link w:val="2c"/>
    <w:uiPriority w:val="99"/>
    <w:rsid w:val="00BA7C97"/>
    <w:pPr>
      <w:shd w:val="clear" w:color="auto" w:fill="FFFFFF"/>
      <w:spacing w:after="0" w:line="322" w:lineRule="exact"/>
      <w:outlineLvl w:val="1"/>
    </w:pPr>
    <w:rPr>
      <w:rFonts w:cs="Times New Roman"/>
      <w:sz w:val="27"/>
      <w:szCs w:val="27"/>
    </w:rPr>
  </w:style>
  <w:style w:type="character" w:customStyle="1" w:styleId="140">
    <w:name w:val="Основной текст (14)_"/>
    <w:link w:val="141"/>
    <w:uiPriority w:val="99"/>
    <w:locked/>
    <w:rsid w:val="00BA7C97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BA7C97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BA7C97"/>
    <w:pPr>
      <w:spacing w:after="0" w:line="240" w:lineRule="auto"/>
      <w:ind w:left="57" w:right="57" w:firstLine="720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7C9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7C97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№9_"/>
    <w:link w:val="91"/>
    <w:uiPriority w:val="99"/>
    <w:locked/>
    <w:rsid w:val="00BA7C97"/>
    <w:rPr>
      <w:b/>
      <w:sz w:val="25"/>
      <w:shd w:val="clear" w:color="auto" w:fill="FFFFFF"/>
    </w:rPr>
  </w:style>
  <w:style w:type="paragraph" w:customStyle="1" w:styleId="91">
    <w:name w:val="Заголовок №9"/>
    <w:basedOn w:val="Normal"/>
    <w:link w:val="90"/>
    <w:uiPriority w:val="99"/>
    <w:rsid w:val="00BA7C97"/>
    <w:pPr>
      <w:shd w:val="clear" w:color="auto" w:fill="FFFFFF"/>
      <w:spacing w:after="0" w:line="277" w:lineRule="exact"/>
      <w:jc w:val="both"/>
      <w:outlineLvl w:val="8"/>
    </w:pPr>
    <w:rPr>
      <w:rFonts w:cs="Times New Roman"/>
      <w:b/>
      <w:bCs/>
      <w:sz w:val="25"/>
      <w:szCs w:val="25"/>
    </w:rPr>
  </w:style>
  <w:style w:type="character" w:customStyle="1" w:styleId="82">
    <w:name w:val="Основной текст (8)_"/>
    <w:link w:val="83"/>
    <w:uiPriority w:val="99"/>
    <w:locked/>
    <w:rsid w:val="00BA7C97"/>
    <w:rPr>
      <w:shd w:val="clear" w:color="auto" w:fill="FFFFFF"/>
    </w:rPr>
  </w:style>
  <w:style w:type="paragraph" w:customStyle="1" w:styleId="83">
    <w:name w:val="Основной текст (8)"/>
    <w:basedOn w:val="Normal"/>
    <w:link w:val="82"/>
    <w:uiPriority w:val="99"/>
    <w:rsid w:val="00BA7C97"/>
    <w:pPr>
      <w:shd w:val="clear" w:color="auto" w:fill="FFFFFF"/>
      <w:spacing w:before="180" w:after="0" w:line="280" w:lineRule="exact"/>
      <w:jc w:val="both"/>
    </w:pPr>
    <w:rPr>
      <w:rFonts w:cs="Times New Roman"/>
      <w:sz w:val="20"/>
      <w:szCs w:val="20"/>
    </w:rPr>
  </w:style>
  <w:style w:type="character" w:customStyle="1" w:styleId="3a">
    <w:name w:val="Основной текст (3)_"/>
    <w:link w:val="3b"/>
    <w:uiPriority w:val="99"/>
    <w:locked/>
    <w:rsid w:val="00BA7C97"/>
    <w:rPr>
      <w:i/>
      <w:sz w:val="24"/>
      <w:shd w:val="clear" w:color="auto" w:fill="FFFFFF"/>
    </w:rPr>
  </w:style>
  <w:style w:type="paragraph" w:customStyle="1" w:styleId="3b">
    <w:name w:val="Основной текст (3)"/>
    <w:basedOn w:val="Normal"/>
    <w:link w:val="3a"/>
    <w:uiPriority w:val="99"/>
    <w:rsid w:val="00BA7C97"/>
    <w:pPr>
      <w:shd w:val="clear" w:color="auto" w:fill="FFFFFF"/>
      <w:spacing w:before="180" w:after="0" w:line="230" w:lineRule="exact"/>
      <w:ind w:firstLine="280"/>
      <w:jc w:val="both"/>
    </w:pPr>
    <w:rPr>
      <w:rFonts w:cs="Times New Roman"/>
      <w:i/>
      <w:iCs/>
      <w:sz w:val="24"/>
      <w:szCs w:val="24"/>
    </w:rPr>
  </w:style>
  <w:style w:type="character" w:customStyle="1" w:styleId="1a">
    <w:name w:val="Заголовок №1_"/>
    <w:link w:val="1b"/>
    <w:uiPriority w:val="99"/>
    <w:locked/>
    <w:rsid w:val="00BA7C97"/>
    <w:rPr>
      <w:b/>
      <w:spacing w:val="-10"/>
      <w:sz w:val="24"/>
      <w:shd w:val="clear" w:color="auto" w:fill="FFFFFF"/>
    </w:rPr>
  </w:style>
  <w:style w:type="paragraph" w:customStyle="1" w:styleId="1b">
    <w:name w:val="Заголовок №1"/>
    <w:basedOn w:val="Normal"/>
    <w:link w:val="1a"/>
    <w:uiPriority w:val="99"/>
    <w:rsid w:val="00BA7C97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BA7C9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BA7C97"/>
    <w:rPr>
      <w:rFonts w:ascii="Times New Roman" w:hAnsi="Times New Roman"/>
      <w:sz w:val="32"/>
    </w:rPr>
  </w:style>
  <w:style w:type="character" w:customStyle="1" w:styleId="3c">
    <w:name w:val="Заголовок №3_"/>
    <w:link w:val="310"/>
    <w:uiPriority w:val="99"/>
    <w:locked/>
    <w:rsid w:val="00BA7C97"/>
    <w:rPr>
      <w:b/>
      <w:shd w:val="clear" w:color="auto" w:fill="FFFFFF"/>
    </w:rPr>
  </w:style>
  <w:style w:type="paragraph" w:customStyle="1" w:styleId="310">
    <w:name w:val="Заголовок №31"/>
    <w:basedOn w:val="Normal"/>
    <w:link w:val="3c"/>
    <w:uiPriority w:val="99"/>
    <w:rsid w:val="00BA7C97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sz w:val="20"/>
      <w:szCs w:val="20"/>
    </w:rPr>
  </w:style>
  <w:style w:type="character" w:customStyle="1" w:styleId="142">
    <w:name w:val="Основной текст (14)"/>
    <w:uiPriority w:val="99"/>
    <w:rsid w:val="00BA7C97"/>
    <w:rPr>
      <w:i/>
      <w:noProof/>
      <w:sz w:val="22"/>
      <w:shd w:val="clear" w:color="auto" w:fill="FFFFFF"/>
    </w:rPr>
  </w:style>
  <w:style w:type="character" w:customStyle="1" w:styleId="360">
    <w:name w:val="Заголовок №36"/>
    <w:uiPriority w:val="99"/>
    <w:rsid w:val="00BA7C97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1">
    <w:name w:val="Основной текст + Полужирный"/>
    <w:uiPriority w:val="99"/>
    <w:rsid w:val="00BA7C97"/>
    <w:rPr>
      <w:b/>
      <w:sz w:val="22"/>
      <w:shd w:val="clear" w:color="auto" w:fill="FFFFFF"/>
    </w:rPr>
  </w:style>
  <w:style w:type="character" w:customStyle="1" w:styleId="1021">
    <w:name w:val="Заголовок №10 (2)_"/>
    <w:link w:val="1022"/>
    <w:uiPriority w:val="99"/>
    <w:locked/>
    <w:rsid w:val="00BA7C97"/>
    <w:rPr>
      <w:b/>
      <w:i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BA7C97"/>
    <w:rPr>
      <w:b/>
      <w:i/>
      <w:shd w:val="clear" w:color="auto" w:fill="FFFFFF"/>
    </w:rPr>
  </w:style>
  <w:style w:type="paragraph" w:customStyle="1" w:styleId="1022">
    <w:name w:val="Заголовок №10 (2)"/>
    <w:basedOn w:val="Normal"/>
    <w:link w:val="1021"/>
    <w:uiPriority w:val="99"/>
    <w:rsid w:val="00BA7C97"/>
    <w:pPr>
      <w:shd w:val="clear" w:color="auto" w:fill="FFFFFF"/>
      <w:spacing w:before="60" w:after="60" w:line="240" w:lineRule="atLeast"/>
      <w:ind w:firstLine="540"/>
      <w:jc w:val="both"/>
    </w:pPr>
    <w:rPr>
      <w:rFonts w:cs="Times New Roman"/>
      <w:b/>
      <w:bCs/>
      <w:i/>
      <w:iCs/>
      <w:sz w:val="20"/>
      <w:szCs w:val="20"/>
    </w:rPr>
  </w:style>
  <w:style w:type="paragraph" w:customStyle="1" w:styleId="93">
    <w:name w:val="Основной текст (9)"/>
    <w:basedOn w:val="Normal"/>
    <w:link w:val="92"/>
    <w:uiPriority w:val="99"/>
    <w:rsid w:val="00BA7C97"/>
    <w:pPr>
      <w:shd w:val="clear" w:color="auto" w:fill="FFFFFF"/>
      <w:spacing w:before="60" w:after="60" w:line="240" w:lineRule="atLeast"/>
      <w:ind w:firstLine="540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5">
    <w:name w:val="Основной текст (5)_"/>
    <w:link w:val="53"/>
    <w:uiPriority w:val="99"/>
    <w:locked/>
    <w:rsid w:val="00BA7C97"/>
    <w:rPr>
      <w:b/>
      <w:smallCaps/>
      <w:sz w:val="21"/>
      <w:shd w:val="clear" w:color="auto" w:fill="FFFFFF"/>
    </w:rPr>
  </w:style>
  <w:style w:type="character" w:customStyle="1" w:styleId="a2">
    <w:name w:val="Колонтитул_"/>
    <w:link w:val="a3"/>
    <w:uiPriority w:val="99"/>
    <w:locked/>
    <w:rsid w:val="00BA7C97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uiPriority w:val="99"/>
    <w:rsid w:val="00BA7C97"/>
    <w:rPr>
      <w:b/>
      <w:spacing w:val="40"/>
      <w:sz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uiPriority w:val="99"/>
    <w:rsid w:val="00BA7C97"/>
    <w:rPr>
      <w:b/>
      <w:smallCaps/>
      <w:sz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BA7C97"/>
    <w:rPr>
      <w:rFonts w:ascii="Times New Roman" w:hAnsi="Times New Roman"/>
      <w:b/>
      <w:spacing w:val="0"/>
      <w:sz w:val="25"/>
      <w:shd w:val="clear" w:color="auto" w:fill="FFFFFF"/>
    </w:rPr>
  </w:style>
  <w:style w:type="paragraph" w:customStyle="1" w:styleId="53">
    <w:name w:val="Основной текст (5)"/>
    <w:basedOn w:val="Normal"/>
    <w:link w:val="5"/>
    <w:uiPriority w:val="99"/>
    <w:rsid w:val="00BA7C97"/>
    <w:pPr>
      <w:shd w:val="clear" w:color="auto" w:fill="FFFFFF"/>
      <w:spacing w:after="3780" w:line="240" w:lineRule="atLeast"/>
      <w:jc w:val="center"/>
    </w:pPr>
    <w:rPr>
      <w:rFonts w:cs="Times New Roman"/>
      <w:b/>
      <w:bCs/>
      <w:smallCaps/>
      <w:sz w:val="21"/>
      <w:szCs w:val="21"/>
    </w:rPr>
  </w:style>
  <w:style w:type="paragraph" w:customStyle="1" w:styleId="a3">
    <w:name w:val="Колонтитул"/>
    <w:basedOn w:val="Normal"/>
    <w:link w:val="a2"/>
    <w:uiPriority w:val="99"/>
    <w:rsid w:val="00BA7C97"/>
    <w:pPr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character" w:customStyle="1" w:styleId="111">
    <w:name w:val="Основной текст (11)_"/>
    <w:link w:val="112"/>
    <w:uiPriority w:val="99"/>
    <w:locked/>
    <w:rsid w:val="00BA7C97"/>
    <w:rPr>
      <w:b/>
      <w:sz w:val="15"/>
      <w:shd w:val="clear" w:color="auto" w:fill="FFFFFF"/>
    </w:rPr>
  </w:style>
  <w:style w:type="character" w:customStyle="1" w:styleId="75pt">
    <w:name w:val="Основной текст + 7.5 pt"/>
    <w:aliases w:val="Полужирный12"/>
    <w:uiPriority w:val="99"/>
    <w:rsid w:val="00BA7C97"/>
    <w:rPr>
      <w:rFonts w:ascii="Times New Roman" w:hAnsi="Times New Roman"/>
      <w:b/>
      <w:sz w:val="15"/>
      <w:shd w:val="clear" w:color="auto" w:fill="FFFFFF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BA7C97"/>
    <w:rPr>
      <w:i/>
      <w:sz w:val="20"/>
      <w:shd w:val="clear" w:color="auto" w:fill="FFFFFF"/>
    </w:rPr>
  </w:style>
  <w:style w:type="character" w:customStyle="1" w:styleId="122">
    <w:name w:val="Основной текст (12) + Не курсив"/>
    <w:uiPriority w:val="99"/>
    <w:rsid w:val="00BA7C97"/>
    <w:rPr>
      <w:i/>
      <w:sz w:val="20"/>
      <w:shd w:val="clear" w:color="auto" w:fill="FFFFFF"/>
    </w:rPr>
  </w:style>
  <w:style w:type="paragraph" w:customStyle="1" w:styleId="112">
    <w:name w:val="Основной текст (11)"/>
    <w:basedOn w:val="Normal"/>
    <w:link w:val="111"/>
    <w:uiPriority w:val="99"/>
    <w:rsid w:val="00BA7C97"/>
    <w:pPr>
      <w:shd w:val="clear" w:color="auto" w:fill="FFFFFF"/>
      <w:spacing w:after="0" w:line="240" w:lineRule="atLeast"/>
    </w:pPr>
    <w:rPr>
      <w:rFonts w:cs="Times New Roman"/>
      <w:b/>
      <w:bCs/>
      <w:sz w:val="15"/>
      <w:szCs w:val="15"/>
    </w:rPr>
  </w:style>
  <w:style w:type="paragraph" w:customStyle="1" w:styleId="121">
    <w:name w:val="Основной текст (12)"/>
    <w:basedOn w:val="Normal"/>
    <w:link w:val="120"/>
    <w:uiPriority w:val="99"/>
    <w:rsid w:val="00BA7C97"/>
    <w:pPr>
      <w:shd w:val="clear" w:color="auto" w:fill="FFFFFF"/>
      <w:spacing w:after="0" w:line="249" w:lineRule="exact"/>
    </w:pPr>
    <w:rPr>
      <w:rFonts w:cs="Times New Roman"/>
      <w:i/>
      <w:iCs/>
      <w:sz w:val="20"/>
      <w:szCs w:val="20"/>
    </w:rPr>
  </w:style>
  <w:style w:type="character" w:customStyle="1" w:styleId="130">
    <w:name w:val="Основной текст (13)_"/>
    <w:link w:val="131"/>
    <w:uiPriority w:val="99"/>
    <w:locked/>
    <w:rsid w:val="00BA7C97"/>
    <w:rPr>
      <w:b/>
      <w:smallCaps/>
      <w:sz w:val="19"/>
      <w:shd w:val="clear" w:color="auto" w:fill="FFFFFF"/>
    </w:rPr>
  </w:style>
  <w:style w:type="paragraph" w:customStyle="1" w:styleId="131">
    <w:name w:val="Основной текст (13)"/>
    <w:basedOn w:val="Normal"/>
    <w:link w:val="130"/>
    <w:uiPriority w:val="99"/>
    <w:rsid w:val="00BA7C97"/>
    <w:pPr>
      <w:shd w:val="clear" w:color="auto" w:fill="FFFFFF"/>
      <w:spacing w:after="0" w:line="240" w:lineRule="atLeast"/>
    </w:pPr>
    <w:rPr>
      <w:rFonts w:cs="Times New Roman"/>
      <w:b/>
      <w:bCs/>
      <w:smallCaps/>
      <w:sz w:val="19"/>
      <w:szCs w:val="19"/>
    </w:rPr>
  </w:style>
  <w:style w:type="character" w:customStyle="1" w:styleId="143">
    <w:name w:val="Основной текст (14) + Полужирный"/>
    <w:aliases w:val="Не курсив"/>
    <w:uiPriority w:val="99"/>
    <w:rsid w:val="00BA7C97"/>
    <w:rPr>
      <w:b/>
      <w:i/>
      <w:sz w:val="20"/>
      <w:shd w:val="clear" w:color="auto" w:fill="FFFFFF"/>
    </w:rPr>
  </w:style>
  <w:style w:type="character" w:customStyle="1" w:styleId="1229">
    <w:name w:val="Основной текст (12) + Не курсив29"/>
    <w:uiPriority w:val="99"/>
    <w:rsid w:val="00BA7C97"/>
    <w:rPr>
      <w:i/>
      <w:sz w:val="20"/>
      <w:shd w:val="clear" w:color="auto" w:fill="FFFFFF"/>
    </w:rPr>
  </w:style>
  <w:style w:type="character" w:customStyle="1" w:styleId="144">
    <w:name w:val="Основной текст (14) + Не курсив"/>
    <w:uiPriority w:val="99"/>
    <w:rsid w:val="00BA7C97"/>
    <w:rPr>
      <w:i/>
      <w:sz w:val="20"/>
      <w:shd w:val="clear" w:color="auto" w:fill="FFFFFF"/>
    </w:rPr>
  </w:style>
  <w:style w:type="character" w:customStyle="1" w:styleId="1228">
    <w:name w:val="Основной текст (12) + Не курсив28"/>
    <w:uiPriority w:val="99"/>
    <w:rsid w:val="00BA7C97"/>
    <w:rPr>
      <w:i/>
      <w:sz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uiPriority w:val="99"/>
    <w:rsid w:val="00BA7C97"/>
    <w:rPr>
      <w:b/>
      <w:i/>
      <w:sz w:val="20"/>
      <w:shd w:val="clear" w:color="auto" w:fill="FFFFFF"/>
    </w:rPr>
  </w:style>
  <w:style w:type="paragraph" w:customStyle="1" w:styleId="410">
    <w:name w:val="Основной текст (4)1"/>
    <w:basedOn w:val="Normal"/>
    <w:uiPriority w:val="99"/>
    <w:rsid w:val="00BA7C97"/>
    <w:pPr>
      <w:shd w:val="clear" w:color="auto" w:fill="FFFFFF"/>
      <w:spacing w:before="1080" w:after="0" w:line="835" w:lineRule="exact"/>
      <w:jc w:val="right"/>
    </w:pPr>
    <w:rPr>
      <w:b/>
      <w:bCs/>
      <w:spacing w:val="-10"/>
      <w:sz w:val="52"/>
      <w:szCs w:val="52"/>
      <w:lang w:eastAsia="en-US"/>
    </w:rPr>
  </w:style>
  <w:style w:type="character" w:customStyle="1" w:styleId="4b">
    <w:name w:val="Заголовок №4_"/>
    <w:link w:val="411"/>
    <w:uiPriority w:val="99"/>
    <w:locked/>
    <w:rsid w:val="00BA7C97"/>
    <w:rPr>
      <w:b/>
      <w:spacing w:val="-20"/>
      <w:sz w:val="87"/>
      <w:shd w:val="clear" w:color="auto" w:fill="FFFFFF"/>
    </w:rPr>
  </w:style>
  <w:style w:type="paragraph" w:customStyle="1" w:styleId="411">
    <w:name w:val="Заголовок №41"/>
    <w:basedOn w:val="Normal"/>
    <w:link w:val="4b"/>
    <w:uiPriority w:val="99"/>
    <w:rsid w:val="00BA7C97"/>
    <w:pPr>
      <w:shd w:val="clear" w:color="auto" w:fill="FFFFFF"/>
      <w:spacing w:before="420" w:after="1080" w:line="240" w:lineRule="atLeast"/>
      <w:outlineLvl w:val="3"/>
    </w:pPr>
    <w:rPr>
      <w:rFonts w:cs="Times New Roman"/>
      <w:b/>
      <w:bCs/>
      <w:spacing w:val="-20"/>
      <w:sz w:val="87"/>
      <w:szCs w:val="87"/>
    </w:rPr>
  </w:style>
  <w:style w:type="character" w:customStyle="1" w:styleId="1227">
    <w:name w:val="Основной текст (12) + Не курсив27"/>
    <w:uiPriority w:val="99"/>
    <w:rsid w:val="00BA7C97"/>
    <w:rPr>
      <w:i/>
      <w:sz w:val="20"/>
      <w:shd w:val="clear" w:color="auto" w:fill="FFFFFF"/>
    </w:rPr>
  </w:style>
  <w:style w:type="character" w:customStyle="1" w:styleId="1226">
    <w:name w:val="Основной текст (12) + Не курсив26"/>
    <w:uiPriority w:val="99"/>
    <w:rsid w:val="00BA7C97"/>
    <w:rPr>
      <w:i/>
      <w:sz w:val="20"/>
      <w:shd w:val="clear" w:color="auto" w:fill="FFFFFF"/>
    </w:rPr>
  </w:style>
  <w:style w:type="character" w:customStyle="1" w:styleId="1225">
    <w:name w:val="Основной текст (12) + Не курсив25"/>
    <w:uiPriority w:val="99"/>
    <w:rsid w:val="00BA7C97"/>
    <w:rPr>
      <w:i/>
      <w:sz w:val="20"/>
      <w:shd w:val="clear" w:color="auto" w:fill="FFFFFF"/>
    </w:rPr>
  </w:style>
  <w:style w:type="character" w:customStyle="1" w:styleId="1224">
    <w:name w:val="Основной текст (12) + Не курсив24"/>
    <w:uiPriority w:val="99"/>
    <w:rsid w:val="00BA7C97"/>
    <w:rPr>
      <w:i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uiPriority w:val="99"/>
    <w:rsid w:val="00BA7C97"/>
    <w:rPr>
      <w:b/>
      <w:i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uiPriority w:val="99"/>
    <w:rsid w:val="00BA7C97"/>
    <w:rPr>
      <w:b/>
      <w:smallCaps/>
      <w:sz w:val="19"/>
      <w:shd w:val="clear" w:color="auto" w:fill="FFFFFF"/>
    </w:rPr>
  </w:style>
  <w:style w:type="character" w:customStyle="1" w:styleId="1223">
    <w:name w:val="Основной текст (12) + Не курсив23"/>
    <w:uiPriority w:val="99"/>
    <w:rsid w:val="00BA7C97"/>
    <w:rPr>
      <w:i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BA7C97"/>
    <w:rPr>
      <w:b/>
      <w:i/>
      <w:sz w:val="20"/>
      <w:shd w:val="clear" w:color="auto" w:fill="FFFFFF"/>
    </w:rPr>
  </w:style>
  <w:style w:type="character" w:customStyle="1" w:styleId="1222">
    <w:name w:val="Основной текст (12) + Не курсив22"/>
    <w:uiPriority w:val="99"/>
    <w:rsid w:val="00BA7C97"/>
    <w:rPr>
      <w:i/>
      <w:sz w:val="20"/>
      <w:shd w:val="clear" w:color="auto" w:fill="FFFFFF"/>
    </w:rPr>
  </w:style>
  <w:style w:type="character" w:customStyle="1" w:styleId="1221">
    <w:name w:val="Основной текст (12) + Не курсив21"/>
    <w:uiPriority w:val="99"/>
    <w:rsid w:val="00BA7C97"/>
    <w:rPr>
      <w:i/>
      <w:sz w:val="20"/>
      <w:shd w:val="clear" w:color="auto" w:fill="FFFFFF"/>
    </w:rPr>
  </w:style>
  <w:style w:type="character" w:customStyle="1" w:styleId="1220">
    <w:name w:val="Основной текст (12) + Не курсив20"/>
    <w:uiPriority w:val="99"/>
    <w:rsid w:val="00BA7C97"/>
    <w:rPr>
      <w:i/>
      <w:sz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uiPriority w:val="99"/>
    <w:rsid w:val="00BA7C97"/>
    <w:rPr>
      <w:b/>
      <w:i/>
      <w:sz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sid w:val="00BA7C97"/>
    <w:rPr>
      <w:i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uiPriority w:val="99"/>
    <w:rsid w:val="00BA7C97"/>
    <w:rPr>
      <w:b/>
      <w:smallCaps/>
      <w:sz w:val="19"/>
      <w:shd w:val="clear" w:color="auto" w:fill="FFFFFF"/>
    </w:rPr>
  </w:style>
  <w:style w:type="character" w:customStyle="1" w:styleId="1218">
    <w:name w:val="Основной текст (12) + Не курсив18"/>
    <w:uiPriority w:val="99"/>
    <w:rsid w:val="00BA7C97"/>
    <w:rPr>
      <w:i/>
      <w:sz w:val="20"/>
      <w:shd w:val="clear" w:color="auto" w:fill="FFFFFF"/>
    </w:rPr>
  </w:style>
  <w:style w:type="character" w:customStyle="1" w:styleId="4c">
    <w:name w:val="Заголовок №4"/>
    <w:basedOn w:val="4b"/>
    <w:uiPriority w:val="99"/>
    <w:rsid w:val="00BA7C97"/>
    <w:rPr>
      <w:rFonts w:cs="Times New Roman"/>
      <w:bCs/>
      <w:szCs w:val="87"/>
    </w:rPr>
  </w:style>
  <w:style w:type="character" w:customStyle="1" w:styleId="111pt">
    <w:name w:val="Заголовок №11 + Интервал 1 pt"/>
    <w:uiPriority w:val="99"/>
    <w:rsid w:val="00BA7C97"/>
    <w:rPr>
      <w:rFonts w:ascii="Times New Roman" w:hAnsi="Times New Roman"/>
      <w:spacing w:val="3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uiPriority w:val="99"/>
    <w:rsid w:val="00BA7C97"/>
    <w:rPr>
      <w:b/>
      <w:i/>
      <w:sz w:val="20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BA7C97"/>
    <w:rPr>
      <w:b/>
      <w:sz w:val="43"/>
      <w:shd w:val="clear" w:color="auto" w:fill="FFFFFF"/>
    </w:rPr>
  </w:style>
  <w:style w:type="paragraph" w:customStyle="1" w:styleId="61">
    <w:name w:val="Основной текст (6)"/>
    <w:basedOn w:val="Normal"/>
    <w:link w:val="60"/>
    <w:uiPriority w:val="99"/>
    <w:rsid w:val="00BA7C97"/>
    <w:pPr>
      <w:shd w:val="clear" w:color="auto" w:fill="FFFFFF"/>
      <w:spacing w:before="600" w:after="420" w:line="485" w:lineRule="exact"/>
      <w:jc w:val="center"/>
    </w:pPr>
    <w:rPr>
      <w:rFonts w:cs="Times New Roman"/>
      <w:b/>
      <w:bCs/>
      <w:sz w:val="43"/>
      <w:szCs w:val="43"/>
    </w:rPr>
  </w:style>
  <w:style w:type="character" w:customStyle="1" w:styleId="420">
    <w:name w:val="Основной текст (4)2"/>
    <w:uiPriority w:val="99"/>
    <w:rsid w:val="00BA7C97"/>
    <w:rPr>
      <w:rFonts w:ascii="Times New Roman" w:hAnsi="Times New Roman"/>
      <w:b/>
      <w:color w:val="FFFFFF"/>
      <w:spacing w:val="-10"/>
      <w:sz w:val="52"/>
      <w:shd w:val="clear" w:color="auto" w:fill="FFFFFF"/>
    </w:rPr>
  </w:style>
  <w:style w:type="character" w:customStyle="1" w:styleId="84">
    <w:name w:val="Основной текст (8) + Курсив4"/>
    <w:uiPriority w:val="99"/>
    <w:rsid w:val="00BA7C97"/>
    <w:rPr>
      <w:rFonts w:ascii="Times New Roman" w:hAnsi="Times New Roman"/>
      <w:i/>
      <w:shd w:val="clear" w:color="auto" w:fill="FFFFFF"/>
    </w:rPr>
  </w:style>
  <w:style w:type="character" w:customStyle="1" w:styleId="830">
    <w:name w:val="Основной текст (8) + Курсив3"/>
    <w:uiPriority w:val="99"/>
    <w:rsid w:val="00BA7C97"/>
    <w:rPr>
      <w:rFonts w:ascii="Times New Roman" w:hAnsi="Times New Roman"/>
      <w:i/>
      <w:shd w:val="clear" w:color="auto" w:fill="FFFFFF"/>
    </w:rPr>
  </w:style>
  <w:style w:type="character" w:customStyle="1" w:styleId="85">
    <w:name w:val="Основной текст (8) + Курсив5"/>
    <w:uiPriority w:val="99"/>
    <w:rsid w:val="00BA7C97"/>
    <w:rPr>
      <w:rFonts w:ascii="Times New Roman" w:hAnsi="Times New Roman"/>
      <w:i/>
      <w:shd w:val="clear" w:color="auto" w:fill="FFFFFF"/>
    </w:rPr>
  </w:style>
  <w:style w:type="character" w:customStyle="1" w:styleId="1217">
    <w:name w:val="Основной текст (12) + Не курсив17"/>
    <w:uiPriority w:val="99"/>
    <w:rsid w:val="00BA7C97"/>
    <w:rPr>
      <w:i/>
      <w:sz w:val="20"/>
      <w:shd w:val="clear" w:color="auto" w:fill="FFFFFF"/>
    </w:rPr>
  </w:style>
  <w:style w:type="character" w:customStyle="1" w:styleId="1431">
    <w:name w:val="Основной текст (14) + Не курсив3"/>
    <w:uiPriority w:val="99"/>
    <w:rsid w:val="00BA7C97"/>
    <w:rPr>
      <w:i/>
      <w:sz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uiPriority w:val="99"/>
    <w:rsid w:val="00BA7C97"/>
    <w:rPr>
      <w:b/>
      <w:i/>
      <w:sz w:val="20"/>
      <w:shd w:val="clear" w:color="auto" w:fill="FFFFFF"/>
    </w:rPr>
  </w:style>
  <w:style w:type="character" w:customStyle="1" w:styleId="1216">
    <w:name w:val="Основной текст (12) + Не курсив16"/>
    <w:uiPriority w:val="99"/>
    <w:rsid w:val="00BA7C97"/>
    <w:rPr>
      <w:i/>
      <w:sz w:val="20"/>
      <w:shd w:val="clear" w:color="auto" w:fill="FFFFFF"/>
    </w:rPr>
  </w:style>
  <w:style w:type="character" w:customStyle="1" w:styleId="1215">
    <w:name w:val="Основной текст (12) + Не курсив15"/>
    <w:uiPriority w:val="99"/>
    <w:rsid w:val="00BA7C97"/>
    <w:rPr>
      <w:i/>
      <w:sz w:val="20"/>
      <w:shd w:val="clear" w:color="auto" w:fill="FFFFFF"/>
    </w:rPr>
  </w:style>
  <w:style w:type="character" w:customStyle="1" w:styleId="180">
    <w:name w:val="Основной текст (18)_"/>
    <w:link w:val="181"/>
    <w:uiPriority w:val="99"/>
    <w:locked/>
    <w:rsid w:val="00BA7C97"/>
    <w:rPr>
      <w:rFonts w:ascii="Constantia" w:hAnsi="Constantia"/>
      <w:noProof/>
      <w:shd w:val="clear" w:color="auto" w:fill="FFFFFF"/>
    </w:rPr>
  </w:style>
  <w:style w:type="character" w:customStyle="1" w:styleId="1213">
    <w:name w:val="Основной текст (12) + Не курсив13"/>
    <w:uiPriority w:val="99"/>
    <w:rsid w:val="00BA7C97"/>
    <w:rPr>
      <w:i/>
      <w:sz w:val="20"/>
      <w:shd w:val="clear" w:color="auto" w:fill="FFFFFF"/>
    </w:rPr>
  </w:style>
  <w:style w:type="paragraph" w:customStyle="1" w:styleId="181">
    <w:name w:val="Основной текст (18)"/>
    <w:basedOn w:val="Normal"/>
    <w:link w:val="180"/>
    <w:uiPriority w:val="99"/>
    <w:rsid w:val="00BA7C97"/>
    <w:pPr>
      <w:shd w:val="clear" w:color="auto" w:fill="FFFFFF"/>
      <w:spacing w:before="600" w:after="0" w:line="240" w:lineRule="atLeast"/>
    </w:pPr>
    <w:rPr>
      <w:rFonts w:ascii="Constantia" w:hAnsi="Constantia" w:cs="Times New Roman"/>
      <w:noProof/>
      <w:sz w:val="20"/>
      <w:szCs w:val="20"/>
    </w:rPr>
  </w:style>
  <w:style w:type="character" w:customStyle="1" w:styleId="108pt1">
    <w:name w:val="Основной текст (10) + 8 pt1"/>
    <w:uiPriority w:val="99"/>
    <w:rsid w:val="00BA7C97"/>
    <w:rPr>
      <w:b/>
      <w:sz w:val="16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BA7C97"/>
    <w:rPr>
      <w:rFonts w:ascii="CordiaUPC" w:hAnsi="CordiaUPC"/>
      <w:b/>
      <w:noProof/>
      <w:sz w:val="16"/>
      <w:shd w:val="clear" w:color="auto" w:fill="FFFFFF"/>
    </w:rPr>
  </w:style>
  <w:style w:type="paragraph" w:customStyle="1" w:styleId="191">
    <w:name w:val="Основной текст (19)"/>
    <w:basedOn w:val="Normal"/>
    <w:link w:val="190"/>
    <w:uiPriority w:val="99"/>
    <w:rsid w:val="00BA7C97"/>
    <w:pPr>
      <w:shd w:val="clear" w:color="auto" w:fill="FFFFFF"/>
      <w:spacing w:before="1800" w:after="0" w:line="240" w:lineRule="atLeast"/>
    </w:pPr>
    <w:rPr>
      <w:rFonts w:ascii="CordiaUPC" w:hAnsi="CordiaUPC" w:cs="Times New Roman"/>
      <w:b/>
      <w:bCs/>
      <w:noProof/>
      <w:sz w:val="16"/>
      <w:szCs w:val="16"/>
    </w:rPr>
  </w:style>
  <w:style w:type="character" w:customStyle="1" w:styleId="105pt">
    <w:name w:val="Основной текст + 10.5 pt"/>
    <w:aliases w:val="Полужирный10,Малые прописные7"/>
    <w:uiPriority w:val="99"/>
    <w:rsid w:val="00BA7C97"/>
    <w:rPr>
      <w:rFonts w:ascii="Times New Roman" w:hAnsi="Times New Roman"/>
      <w:b/>
      <w:smallCaps/>
      <w:sz w:val="21"/>
      <w:shd w:val="clear" w:color="auto" w:fill="FFFFFF"/>
      <w:lang w:eastAsia="ru-RU"/>
    </w:rPr>
  </w:style>
  <w:style w:type="character" w:customStyle="1" w:styleId="75pt2">
    <w:name w:val="Основной текст + 7.5 pt2"/>
    <w:uiPriority w:val="99"/>
    <w:rsid w:val="00BA7C97"/>
    <w:rPr>
      <w:rFonts w:ascii="Times New Roman" w:hAnsi="Times New Roman"/>
      <w:sz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uiPriority w:val="99"/>
    <w:rsid w:val="00BA7C97"/>
    <w:rPr>
      <w:rFonts w:ascii="Times New Roman" w:hAnsi="Times New Roman"/>
      <w:smallCaps/>
      <w:noProof/>
      <w:sz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uiPriority w:val="99"/>
    <w:rsid w:val="00BA7C97"/>
    <w:rPr>
      <w:spacing w:val="40"/>
      <w:sz w:val="15"/>
      <w:shd w:val="clear" w:color="auto" w:fill="FFFFFF"/>
      <w:lang w:val="en-US" w:eastAsia="en-US"/>
    </w:rPr>
  </w:style>
  <w:style w:type="character" w:customStyle="1" w:styleId="1212">
    <w:name w:val="Основной текст (12) + Не курсив12"/>
    <w:uiPriority w:val="99"/>
    <w:rsid w:val="00BA7C97"/>
    <w:rPr>
      <w:i/>
      <w:sz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A7C97"/>
    <w:rPr>
      <w:rFonts w:ascii="Times New Roman" w:hAnsi="Times New Roman"/>
      <w:spacing w:val="-20"/>
      <w:sz w:val="20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BA7C97"/>
    <w:rPr>
      <w:rFonts w:ascii="Times New Roman" w:hAnsi="Times New Roman"/>
      <w:spacing w:val="50"/>
      <w:sz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uiPriority w:val="99"/>
    <w:rsid w:val="00BA7C97"/>
    <w:rPr>
      <w:i/>
      <w:sz w:val="20"/>
      <w:shd w:val="clear" w:color="auto" w:fill="FFFFFF"/>
    </w:rPr>
  </w:style>
  <w:style w:type="character" w:customStyle="1" w:styleId="129">
    <w:name w:val="Основной текст (12) + Не курсив9"/>
    <w:uiPriority w:val="99"/>
    <w:rsid w:val="00BA7C97"/>
    <w:rPr>
      <w:i/>
      <w:sz w:val="20"/>
      <w:shd w:val="clear" w:color="auto" w:fill="FFFFFF"/>
    </w:rPr>
  </w:style>
  <w:style w:type="character" w:customStyle="1" w:styleId="128">
    <w:name w:val="Основной текст (12) + Не курсив8"/>
    <w:uiPriority w:val="99"/>
    <w:rsid w:val="00BA7C97"/>
    <w:rPr>
      <w:i/>
      <w:sz w:val="20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BA7C97"/>
    <w:rPr>
      <w:i/>
      <w:sz w:val="20"/>
      <w:shd w:val="clear" w:color="auto" w:fill="FFFFFF"/>
    </w:rPr>
  </w:style>
  <w:style w:type="character" w:customStyle="1" w:styleId="126">
    <w:name w:val="Основной текст (12) + Не курсив6"/>
    <w:uiPriority w:val="99"/>
    <w:rsid w:val="00BA7C97"/>
    <w:rPr>
      <w:i/>
      <w:sz w:val="20"/>
      <w:shd w:val="clear" w:color="auto" w:fill="FFFFFF"/>
    </w:rPr>
  </w:style>
  <w:style w:type="character" w:customStyle="1" w:styleId="125">
    <w:name w:val="Основной текст (12) + Не курсив5"/>
    <w:uiPriority w:val="99"/>
    <w:rsid w:val="00BA7C97"/>
    <w:rPr>
      <w:i/>
      <w:sz w:val="20"/>
      <w:shd w:val="clear" w:color="auto" w:fill="FFFFFF"/>
    </w:rPr>
  </w:style>
  <w:style w:type="character" w:customStyle="1" w:styleId="124">
    <w:name w:val="Основной текст (12) + Не курсив4"/>
    <w:uiPriority w:val="99"/>
    <w:rsid w:val="00BA7C97"/>
    <w:rPr>
      <w:i/>
      <w:sz w:val="20"/>
      <w:shd w:val="clear" w:color="auto" w:fill="FFFFFF"/>
    </w:rPr>
  </w:style>
  <w:style w:type="character" w:customStyle="1" w:styleId="123">
    <w:name w:val="Основной текст (12) + Не курсив3"/>
    <w:uiPriority w:val="99"/>
    <w:rsid w:val="00BA7C97"/>
    <w:rPr>
      <w:i/>
      <w:sz w:val="20"/>
      <w:shd w:val="clear" w:color="auto" w:fill="FFFFFF"/>
    </w:rPr>
  </w:style>
  <w:style w:type="character" w:customStyle="1" w:styleId="54">
    <w:name w:val="Основной текст + Курсив5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4d">
    <w:name w:val="Основной текст + Курсив4"/>
    <w:uiPriority w:val="99"/>
    <w:rsid w:val="00BA7C97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75pt1">
    <w:name w:val="Основной текст + 7.5 pt1"/>
    <w:uiPriority w:val="99"/>
    <w:rsid w:val="00BA7C97"/>
    <w:rPr>
      <w:rFonts w:ascii="Times New Roman" w:hAnsi="Times New Roman"/>
      <w:sz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uiPriority w:val="99"/>
    <w:rsid w:val="00BA7C97"/>
    <w:rPr>
      <w:i/>
      <w:sz w:val="20"/>
      <w:shd w:val="clear" w:color="auto" w:fill="FFFFFF"/>
    </w:rPr>
  </w:style>
  <w:style w:type="character" w:customStyle="1" w:styleId="122a">
    <w:name w:val="Основной текст (12) + Не курсив2"/>
    <w:uiPriority w:val="99"/>
    <w:rsid w:val="00BA7C97"/>
    <w:rPr>
      <w:i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uiPriority w:val="99"/>
    <w:rsid w:val="00BA7C97"/>
    <w:rPr>
      <w:b/>
      <w:i/>
      <w:sz w:val="20"/>
      <w:shd w:val="clear" w:color="auto" w:fill="FFFFFF"/>
    </w:rPr>
  </w:style>
  <w:style w:type="character" w:customStyle="1" w:styleId="1214">
    <w:name w:val="Основной текст (12) + Не курсив1"/>
    <w:uiPriority w:val="99"/>
    <w:rsid w:val="00BA7C97"/>
    <w:rPr>
      <w:i/>
      <w:sz w:val="20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BA7C97"/>
    <w:rPr>
      <w:rFonts w:ascii="Constantia" w:hAnsi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BA7C97"/>
    <w:pPr>
      <w:shd w:val="clear" w:color="auto" w:fill="FFFFFF"/>
      <w:spacing w:after="0" w:line="240" w:lineRule="atLeast"/>
    </w:pPr>
    <w:rPr>
      <w:rFonts w:ascii="Constantia" w:hAnsi="Constantia" w:cs="Times New Roman"/>
      <w:noProof/>
      <w:sz w:val="20"/>
      <w:szCs w:val="20"/>
    </w:rPr>
  </w:style>
  <w:style w:type="character" w:customStyle="1" w:styleId="1411">
    <w:name w:val="Основной текст (14) + Не курсив1"/>
    <w:uiPriority w:val="99"/>
    <w:rsid w:val="00BA7C97"/>
    <w:rPr>
      <w:i/>
      <w:sz w:val="20"/>
      <w:shd w:val="clear" w:color="auto" w:fill="FFFFFF"/>
    </w:rPr>
  </w:style>
  <w:style w:type="character" w:customStyle="1" w:styleId="311">
    <w:name w:val="Основной текст (3) + Не курсив1"/>
    <w:uiPriority w:val="99"/>
    <w:rsid w:val="00BA7C97"/>
    <w:rPr>
      <w:rFonts w:ascii="Times New Roman" w:hAnsi="Times New Roman"/>
      <w:b/>
      <w:i/>
      <w:spacing w:val="0"/>
      <w:sz w:val="19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BA7C97"/>
    <w:rPr>
      <w:rFonts w:ascii="Times New Roman" w:hAnsi="Times New Roman"/>
      <w:sz w:val="25"/>
      <w:shd w:val="clear" w:color="auto" w:fill="FFFFFF"/>
    </w:rPr>
  </w:style>
  <w:style w:type="paragraph" w:customStyle="1" w:styleId="211">
    <w:name w:val="Основной текст (21)1"/>
    <w:basedOn w:val="Normal"/>
    <w:link w:val="210"/>
    <w:uiPriority w:val="99"/>
    <w:rsid w:val="00BA7C97"/>
    <w:pPr>
      <w:shd w:val="clear" w:color="auto" w:fill="FFFFFF"/>
      <w:spacing w:after="0" w:line="370" w:lineRule="exact"/>
      <w:ind w:hanging="1820"/>
      <w:jc w:val="both"/>
    </w:pPr>
    <w:rPr>
      <w:rFonts w:cs="Times New Roman"/>
      <w:sz w:val="25"/>
      <w:szCs w:val="25"/>
    </w:rPr>
  </w:style>
  <w:style w:type="character" w:customStyle="1" w:styleId="92pt">
    <w:name w:val="Заголовок №9 + Интервал 2 pt"/>
    <w:uiPriority w:val="99"/>
    <w:rsid w:val="00BA7C97"/>
    <w:rPr>
      <w:rFonts w:ascii="Times New Roman" w:hAnsi="Times New Roman"/>
      <w:spacing w:val="40"/>
      <w:sz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uiPriority w:val="99"/>
    <w:rsid w:val="00BA7C97"/>
    <w:rPr>
      <w:rFonts w:ascii="Times New Roman" w:hAnsi="Times New Roman"/>
      <w:i/>
      <w:spacing w:val="40"/>
      <w:sz w:val="25"/>
      <w:shd w:val="clear" w:color="auto" w:fill="FFFFFF"/>
    </w:rPr>
  </w:style>
  <w:style w:type="character" w:customStyle="1" w:styleId="218">
    <w:name w:val="Основной текст (21) + Курсив8"/>
    <w:uiPriority w:val="99"/>
    <w:rsid w:val="00BA7C97"/>
    <w:rPr>
      <w:rFonts w:ascii="Times New Roman" w:hAnsi="Times New Roman"/>
      <w:i/>
      <w:sz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uiPriority w:val="99"/>
    <w:rsid w:val="00BA7C97"/>
    <w:rPr>
      <w:rFonts w:ascii="Times New Roman" w:hAnsi="Times New Roman"/>
      <w:b/>
      <w:smallCaps/>
      <w:sz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uiPriority w:val="99"/>
    <w:rsid w:val="00BA7C97"/>
    <w:rPr>
      <w:rFonts w:ascii="Times New Roman" w:hAnsi="Times New Roman"/>
      <w:spacing w:val="100"/>
      <w:sz w:val="25"/>
      <w:shd w:val="clear" w:color="auto" w:fill="FFFFFF"/>
    </w:rPr>
  </w:style>
  <w:style w:type="character" w:customStyle="1" w:styleId="92pt12">
    <w:name w:val="Заголовок №9 + Интервал 2 pt12"/>
    <w:uiPriority w:val="99"/>
    <w:rsid w:val="00BA7C97"/>
    <w:rPr>
      <w:rFonts w:ascii="Times New Roman" w:hAnsi="Times New Roman"/>
      <w:spacing w:val="40"/>
      <w:sz w:val="25"/>
      <w:shd w:val="clear" w:color="auto" w:fill="FFFFFF"/>
    </w:rPr>
  </w:style>
  <w:style w:type="character" w:customStyle="1" w:styleId="211pt">
    <w:name w:val="Основной текст (21) + Интервал 1 pt"/>
    <w:uiPriority w:val="99"/>
    <w:rsid w:val="00BA7C97"/>
    <w:rPr>
      <w:rFonts w:ascii="Times New Roman" w:hAnsi="Times New Roman"/>
      <w:spacing w:val="30"/>
      <w:sz w:val="25"/>
      <w:shd w:val="clear" w:color="auto" w:fill="FFFFFF"/>
    </w:rPr>
  </w:style>
  <w:style w:type="character" w:customStyle="1" w:styleId="211pt13">
    <w:name w:val="Основной текст (21) + Интервал 1 pt13"/>
    <w:uiPriority w:val="99"/>
    <w:rsid w:val="00BA7C97"/>
    <w:rPr>
      <w:rFonts w:ascii="Times New Roman" w:hAnsi="Times New Roman"/>
      <w:spacing w:val="30"/>
      <w:sz w:val="25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BA7C97"/>
    <w:rPr>
      <w:rFonts w:ascii="Times New Roman" w:hAnsi="Times New Roman"/>
      <w:shd w:val="clear" w:color="auto" w:fill="FFFFFF"/>
    </w:rPr>
  </w:style>
  <w:style w:type="paragraph" w:customStyle="1" w:styleId="221">
    <w:name w:val="Основной текст (22)"/>
    <w:basedOn w:val="Normal"/>
    <w:link w:val="220"/>
    <w:uiPriority w:val="99"/>
    <w:rsid w:val="00BA7C97"/>
    <w:pPr>
      <w:shd w:val="clear" w:color="auto" w:fill="FFFFFF"/>
      <w:spacing w:after="60" w:line="388" w:lineRule="exact"/>
    </w:pPr>
    <w:rPr>
      <w:rFonts w:cs="Times New Roman"/>
      <w:sz w:val="20"/>
      <w:szCs w:val="20"/>
    </w:rPr>
  </w:style>
  <w:style w:type="character" w:customStyle="1" w:styleId="22125pt">
    <w:name w:val="Основной текст (22) + 12.5 pt"/>
    <w:uiPriority w:val="99"/>
    <w:rsid w:val="00BA7C97"/>
    <w:rPr>
      <w:rFonts w:ascii="Times New Roman" w:hAnsi="Times New Roman"/>
      <w:sz w:val="25"/>
      <w:shd w:val="clear" w:color="auto" w:fill="FFFFFF"/>
    </w:rPr>
  </w:style>
  <w:style w:type="character" w:customStyle="1" w:styleId="92pt11">
    <w:name w:val="Заголовок №9 + Интервал 2 pt11"/>
    <w:uiPriority w:val="99"/>
    <w:rsid w:val="00BA7C97"/>
    <w:rPr>
      <w:rFonts w:ascii="Times New Roman" w:hAnsi="Times New Roman"/>
      <w:spacing w:val="40"/>
      <w:sz w:val="25"/>
      <w:shd w:val="clear" w:color="auto" w:fill="FFFFFF"/>
    </w:rPr>
  </w:style>
  <w:style w:type="character" w:customStyle="1" w:styleId="211pt12">
    <w:name w:val="Основной текст (21) + Интервал 1 pt12"/>
    <w:uiPriority w:val="99"/>
    <w:rsid w:val="00BA7C97"/>
    <w:rPr>
      <w:rFonts w:ascii="Times New Roman" w:hAnsi="Times New Roman"/>
      <w:spacing w:val="30"/>
      <w:sz w:val="25"/>
      <w:shd w:val="clear" w:color="auto" w:fill="FFFFFF"/>
    </w:rPr>
  </w:style>
  <w:style w:type="character" w:customStyle="1" w:styleId="86">
    <w:name w:val="Заголовок №8_"/>
    <w:link w:val="87"/>
    <w:uiPriority w:val="99"/>
    <w:locked/>
    <w:rsid w:val="00BA7C97"/>
    <w:rPr>
      <w:rFonts w:ascii="Times New Roman" w:hAnsi="Times New Roman"/>
      <w:shd w:val="clear" w:color="auto" w:fill="FFFFFF"/>
    </w:rPr>
  </w:style>
  <w:style w:type="paragraph" w:customStyle="1" w:styleId="87">
    <w:name w:val="Заголовок №8"/>
    <w:basedOn w:val="Normal"/>
    <w:link w:val="86"/>
    <w:uiPriority w:val="99"/>
    <w:rsid w:val="00BA7C97"/>
    <w:pPr>
      <w:shd w:val="clear" w:color="auto" w:fill="FFFFFF"/>
      <w:spacing w:after="0" w:line="384" w:lineRule="exact"/>
      <w:outlineLvl w:val="7"/>
    </w:pPr>
    <w:rPr>
      <w:rFonts w:cs="Times New Roman"/>
      <w:sz w:val="20"/>
      <w:szCs w:val="20"/>
    </w:rPr>
  </w:style>
  <w:style w:type="character" w:customStyle="1" w:styleId="81pt3">
    <w:name w:val="Основной текст (8) + Интервал 1 pt3"/>
    <w:uiPriority w:val="99"/>
    <w:rsid w:val="00BA7C97"/>
    <w:rPr>
      <w:rFonts w:ascii="Times New Roman" w:hAnsi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uiPriority w:val="99"/>
    <w:rsid w:val="00BA7C97"/>
    <w:rPr>
      <w:rFonts w:ascii="Times New Roman" w:hAnsi="Times New Roman"/>
      <w:spacing w:val="40"/>
      <w:sz w:val="25"/>
      <w:shd w:val="clear" w:color="auto" w:fill="FFFFFF"/>
    </w:rPr>
  </w:style>
  <w:style w:type="character" w:customStyle="1" w:styleId="a4">
    <w:name w:val="Оглавление_"/>
    <w:link w:val="1c"/>
    <w:uiPriority w:val="99"/>
    <w:locked/>
    <w:rsid w:val="00BA7C97"/>
    <w:rPr>
      <w:rFonts w:ascii="Times New Roman" w:hAnsi="Times New Roman"/>
      <w:sz w:val="25"/>
      <w:shd w:val="clear" w:color="auto" w:fill="FFFFFF"/>
    </w:rPr>
  </w:style>
  <w:style w:type="paragraph" w:customStyle="1" w:styleId="1c">
    <w:name w:val="Оглавление1"/>
    <w:basedOn w:val="Normal"/>
    <w:link w:val="a4"/>
    <w:uiPriority w:val="99"/>
    <w:rsid w:val="00BA7C97"/>
    <w:pPr>
      <w:shd w:val="clear" w:color="auto" w:fill="FFFFFF"/>
      <w:spacing w:before="180" w:after="180" w:line="240" w:lineRule="atLeast"/>
    </w:pPr>
    <w:rPr>
      <w:rFonts w:cs="Times New Roman"/>
      <w:sz w:val="25"/>
      <w:szCs w:val="25"/>
    </w:rPr>
  </w:style>
  <w:style w:type="character" w:customStyle="1" w:styleId="211pt14">
    <w:name w:val="Основной текст (21) + Интервал 1 pt14"/>
    <w:uiPriority w:val="99"/>
    <w:rsid w:val="00BA7C97"/>
    <w:rPr>
      <w:rFonts w:ascii="Times New Roman" w:hAnsi="Times New Roman"/>
      <w:spacing w:val="30"/>
      <w:sz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uiPriority w:val="99"/>
    <w:rsid w:val="00BA7C97"/>
    <w:rPr>
      <w:rFonts w:ascii="Times New Roman" w:hAnsi="Times New Roman"/>
      <w:i/>
      <w:spacing w:val="40"/>
      <w:sz w:val="25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BA7C97"/>
    <w:rPr>
      <w:rFonts w:ascii="MS Mincho" w:eastAsia="MS Mincho"/>
      <w:b/>
      <w:spacing w:val="-20"/>
      <w:sz w:val="26"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BA7C97"/>
    <w:pPr>
      <w:shd w:val="clear" w:color="auto" w:fill="FFFFFF"/>
      <w:spacing w:before="120" w:after="0" w:line="240" w:lineRule="atLeast"/>
    </w:pPr>
    <w:rPr>
      <w:rFonts w:ascii="MS Mincho" w:eastAsia="MS Mincho" w:cs="Times New Roman"/>
      <w:b/>
      <w:bCs/>
      <w:spacing w:val="-20"/>
      <w:sz w:val="26"/>
      <w:szCs w:val="26"/>
    </w:rPr>
  </w:style>
  <w:style w:type="paragraph" w:styleId="Header">
    <w:name w:val="header"/>
    <w:basedOn w:val="Normal"/>
    <w:link w:val="HeaderChar"/>
    <w:uiPriority w:val="99"/>
    <w:rsid w:val="00BA7C9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C97"/>
    <w:rPr>
      <w:rFonts w:ascii="Calibri" w:hAnsi="Calibri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A7C97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7C97"/>
    <w:rPr>
      <w:rFonts w:ascii="Times New Roman" w:hAnsi="Times New Roman" w:cs="Times New Roman"/>
      <w:sz w:val="24"/>
      <w:szCs w:val="24"/>
    </w:rPr>
  </w:style>
  <w:style w:type="character" w:customStyle="1" w:styleId="230">
    <w:name w:val="Заголовок №2 (3)_"/>
    <w:basedOn w:val="DefaultParagraphFont"/>
    <w:link w:val="231"/>
    <w:uiPriority w:val="99"/>
    <w:locked/>
    <w:rsid w:val="00BA7C9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1">
    <w:name w:val="Заголовок №2 (3)"/>
    <w:basedOn w:val="Normal"/>
    <w:link w:val="230"/>
    <w:uiPriority w:val="99"/>
    <w:rsid w:val="00BA7C97"/>
    <w:pPr>
      <w:shd w:val="clear" w:color="auto" w:fill="FFFFFF"/>
      <w:spacing w:after="0" w:line="322" w:lineRule="exact"/>
      <w:ind w:firstLine="460"/>
      <w:jc w:val="both"/>
      <w:outlineLvl w:val="1"/>
    </w:pPr>
    <w:rPr>
      <w:sz w:val="27"/>
      <w:szCs w:val="27"/>
    </w:rPr>
  </w:style>
  <w:style w:type="character" w:customStyle="1" w:styleId="2e">
    <w:name w:val="Заголовок №2 + Курсив"/>
    <w:basedOn w:val="2c"/>
    <w:uiPriority w:val="99"/>
    <w:rsid w:val="00BA7C97"/>
    <w:rPr>
      <w:rFonts w:cs="Times New Roman"/>
      <w:i/>
      <w:iCs/>
      <w:spacing w:val="0"/>
      <w:szCs w:val="27"/>
    </w:rPr>
  </w:style>
  <w:style w:type="character" w:customStyle="1" w:styleId="12pt">
    <w:name w:val="Основной текст + 12 pt"/>
    <w:basedOn w:val="a0"/>
    <w:uiPriority w:val="99"/>
    <w:rsid w:val="00BA7C97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A7C97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A7C97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7C97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7C97"/>
    <w:rPr>
      <w:rFonts w:ascii="Cambria" w:hAnsi="Cambria" w:cs="Cambria"/>
      <w:sz w:val="24"/>
      <w:szCs w:val="24"/>
    </w:rPr>
  </w:style>
  <w:style w:type="paragraph" w:customStyle="1" w:styleId="1d">
    <w:name w:val="Абзац списка1"/>
    <w:basedOn w:val="Normal"/>
    <w:uiPriority w:val="99"/>
    <w:rsid w:val="00BA7C97"/>
    <w:pPr>
      <w:ind w:left="720"/>
    </w:pPr>
    <w:rPr>
      <w:lang w:eastAsia="en-US"/>
    </w:rPr>
  </w:style>
  <w:style w:type="paragraph" w:customStyle="1" w:styleId="a5">
    <w:name w:val="ААА"/>
    <w:basedOn w:val="Normal"/>
    <w:uiPriority w:val="99"/>
    <w:rsid w:val="00BA7C97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ListParagraph1">
    <w:name w:val="List Paragraph1"/>
    <w:basedOn w:val="Normal"/>
    <w:uiPriority w:val="99"/>
    <w:rsid w:val="006B3477"/>
    <w:pPr>
      <w:spacing w:after="0" w:line="240" w:lineRule="auto"/>
      <w:ind w:left="720" w:firstLine="284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1085</TotalTime>
  <Pages>50</Pages>
  <Words>9654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2007-10-25T10:18:00Z</dcterms:created>
  <dcterms:modified xsi:type="dcterms:W3CDTF">2016-11-17T07:05:00Z</dcterms:modified>
</cp:coreProperties>
</file>